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E3" w:rsidRPr="000265F8" w:rsidRDefault="00FB61E3" w:rsidP="000265F8"/>
    <w:p w:rsidR="00FB61E3" w:rsidRPr="000265F8" w:rsidRDefault="00FB61E3" w:rsidP="000265F8">
      <w:r w:rsidRPr="000265F8">
        <w:tab/>
      </w:r>
    </w:p>
    <w:p w:rsidR="00FB61E3" w:rsidRDefault="005E0C2E" w:rsidP="000265F8">
      <w:r w:rsidRPr="000265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191135</wp:posOffset>
                </wp:positionV>
                <wp:extent cx="7724775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E72" w:rsidRPr="00C03D3C" w:rsidRDefault="00980E72" w:rsidP="005E0C2E">
                            <w:pPr>
                              <w:jc w:val="center"/>
                              <w:rPr>
                                <w:color w:val="7030A0"/>
                                <w:sz w:val="36"/>
                              </w:rPr>
                            </w:pPr>
                            <w:r w:rsidRPr="00C03D3C">
                              <w:rPr>
                                <w:color w:val="7030A0"/>
                                <w:sz w:val="36"/>
                              </w:rPr>
                              <w:t>SPONSOR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in;margin-top:15.05pt;width:608.2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" filled="f" fillcolor="#662d91" stroked="f">
                <v:textbox>
                  <w:txbxContent>
                    <w:p w:rsidR="00980E72" w:rsidRPr="00C03D3C" w:rsidRDefault="00980E72" w:rsidP="005E0C2E">
                      <w:pPr>
                        <w:jc w:val="center"/>
                        <w:rPr>
                          <w:color w:val="7030A0"/>
                          <w:sz w:val="36"/>
                        </w:rPr>
                      </w:pPr>
                      <w:r w:rsidRPr="00C03D3C">
                        <w:rPr>
                          <w:color w:val="7030A0"/>
                          <w:sz w:val="36"/>
                        </w:rPr>
                        <w:t>SPONSOR COMMITMENT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B61E3" w:rsidRPr="000265F8" w:rsidRDefault="00FB61E3" w:rsidP="000265F8"/>
    <w:p w:rsidR="00FB61E3" w:rsidRPr="000265F8" w:rsidRDefault="00FB61E3" w:rsidP="008278E4">
      <w:pPr>
        <w:spacing w:after="0"/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EB7B99" w:rsidRPr="000265F8" w:rsidTr="00755042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EB7B99" w:rsidRPr="002C3894" w:rsidRDefault="00EB7B99" w:rsidP="00EB7B99">
            <w:pPr>
              <w:pStyle w:val="FieldText"/>
              <w:rPr>
                <w:rFonts w:ascii="Century Gothic" w:hAnsi="Century Gothic"/>
              </w:rPr>
            </w:pP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separate"/>
            </w:r>
            <w:bookmarkStart w:id="0" w:name="_GoBack"/>
            <w:bookmarkEnd w:id="0"/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2C3894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55042">
        <w:trPr>
          <w:trHeight w:val="287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:rsidR="00EB7B99" w:rsidRPr="00755042" w:rsidRDefault="00980E72" w:rsidP="00EB7B99">
            <w:pPr>
              <w:pStyle w:val="Heading3"/>
              <w:rPr>
                <w:rFonts w:asciiTheme="minorHAnsi" w:eastAsia="Calibri" w:hAnsiTheme="minorHAnsi" w:cs="Times New Roman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Sponsor 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Name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  <w:r w:rsidR="00EB7B99"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(List as it should be printed in marketing materials.) – Check if you are an individual sponsor.  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Cs w:val="20"/>
                </w:rPr>
                <w:id w:val="-15547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B99" w:rsidRPr="00F3306C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755042" w:rsidRDefault="00FB61E3" w:rsidP="00EB7B99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846"/>
      </w:tblGrid>
      <w:tr w:rsidR="00EB7B99" w:rsidRPr="00755042" w:rsidTr="00755042">
        <w:trPr>
          <w:trHeight w:val="432"/>
        </w:trPr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="002C3894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:rsidR="00EB7B99" w:rsidRPr="008278E4" w:rsidRDefault="00EB7B99" w:rsidP="00EB7B99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:rsidTr="00755042">
        <w:trPr>
          <w:trHeight w:val="287"/>
        </w:trPr>
        <w:tc>
          <w:tcPr>
            <w:tcW w:w="4694" w:type="dxa"/>
            <w:tcBorders>
              <w:top w:val="single" w:sz="4" w:space="0" w:color="auto"/>
            </w:tcBorders>
            <w:vAlign w:val="bottom"/>
          </w:tcPr>
          <w:p w:rsidR="00EB7B99" w:rsidRPr="00755042" w:rsidRDefault="00030C70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Sponsor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Contact 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Title</w:t>
            </w:r>
          </w:p>
        </w:tc>
      </w:tr>
    </w:tbl>
    <w:p w:rsidR="00EB7B99" w:rsidRPr="00755042" w:rsidRDefault="00EB7B99" w:rsidP="00755042">
      <w:pPr>
        <w:spacing w:after="0"/>
        <w:rPr>
          <w:sz w:val="10"/>
        </w:rPr>
      </w:pPr>
    </w:p>
    <w:tbl>
      <w:tblPr>
        <w:tblW w:w="5087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2520"/>
        <w:gridCol w:w="1170"/>
        <w:gridCol w:w="1872"/>
      </w:tblGrid>
      <w:tr w:rsidR="00755042" w:rsidRPr="00755042" w:rsidTr="00F3306C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755042">
        <w:trPr>
          <w:trHeight w:val="287"/>
        </w:trPr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City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Zip</w:t>
            </w:r>
          </w:p>
        </w:tc>
      </w:tr>
    </w:tbl>
    <w:p w:rsidR="00755042" w:rsidRPr="00755042" w:rsidRDefault="00755042" w:rsidP="00755042">
      <w:pPr>
        <w:spacing w:after="0"/>
        <w:rPr>
          <w:sz w:val="10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755042" w:rsidRPr="00755042" w:rsidTr="00755042">
        <w:trPr>
          <w:trHeight w:val="43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55042" w:rsidRPr="008278E4" w:rsidRDefault="00755042" w:rsidP="00755042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noProof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:rsidTr="00755042">
        <w:trPr>
          <w:trHeight w:val="287"/>
        </w:trPr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Email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Phone     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  </w:t>
            </w: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work: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6746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mobile: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9773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5042">
                  <w:rPr>
                    <w:rFonts w:ascii="Segoe UI Symbol" w:eastAsia="MS Gothic" w:hAnsi="Segoe UI Symbol" w:cs="Segoe UI Symbol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FB61E3" w:rsidRPr="008278E4" w:rsidRDefault="00FB61E3" w:rsidP="00FB61E3">
      <w:pPr>
        <w:spacing w:after="0" w:line="240" w:lineRule="auto"/>
        <w:rPr>
          <w:rFonts w:ascii="Calibri" w:eastAsia="Calibri" w:hAnsi="Calibri" w:cs="Times New Roman"/>
        </w:rPr>
      </w:pPr>
    </w:p>
    <w:p w:rsidR="00FB61E3" w:rsidRPr="008278E4" w:rsidRDefault="00FB61E3" w:rsidP="00F3306C">
      <w:pPr>
        <w:spacing w:after="0" w:line="240" w:lineRule="auto"/>
        <w:ind w:left="360"/>
        <w:rPr>
          <w:rFonts w:asciiTheme="majorHAnsi" w:eastAsia="Calibri" w:hAnsiTheme="majorHAnsi" w:cs="Times New Roman"/>
          <w:u w:val="single"/>
        </w:rPr>
      </w:pPr>
      <w:r w:rsidRPr="008278E4">
        <w:rPr>
          <w:rFonts w:asciiTheme="majorHAnsi" w:eastAsia="Calibri" w:hAnsiTheme="majorHAnsi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124460</wp:posOffset>
                </wp:positionV>
                <wp:extent cx="3105150" cy="2371725"/>
                <wp:effectExtent l="38100" t="38100" r="38100" b="47625"/>
                <wp:wrapNone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71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76200" algn="ctr">
                          <a:solidFill>
                            <a:srgbClr val="662D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Please return form to:</w:t>
                            </w:r>
                          </w:p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Women’s Fund</w:t>
                            </w:r>
                          </w:p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4455 W. Lawrence Street</w:t>
                            </w:r>
                          </w:p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343C2">
                              <w:rPr>
                                <w:sz w:val="24"/>
                                <w:szCs w:val="26"/>
                              </w:rPr>
                              <w:t>Appleton, WI  54914</w:t>
                            </w:r>
                          </w:p>
                          <w:p w:rsidR="00980E72" w:rsidRPr="00F3306C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9343C2">
                              <w:rPr>
                                <w:sz w:val="22"/>
                                <w:szCs w:val="26"/>
                              </w:rPr>
                              <w:t xml:space="preserve">Questions: </w:t>
                            </w:r>
                          </w:p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9343C2">
                              <w:rPr>
                                <w:sz w:val="22"/>
                                <w:szCs w:val="26"/>
                              </w:rPr>
                              <w:t xml:space="preserve">830-1290 or </w:t>
                            </w:r>
                          </w:p>
                          <w:p w:rsidR="00980E72" w:rsidRPr="009343C2" w:rsidRDefault="00980E72" w:rsidP="00FB61E3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hyperlink r:id="rId6" w:history="1">
                              <w:r w:rsidRPr="000C5453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bboulanger@womensfundfvr.org</w:t>
                              </w:r>
                            </w:hyperlink>
                          </w:p>
                          <w:p w:rsidR="00980E72" w:rsidRPr="00F3306C" w:rsidRDefault="00980E72" w:rsidP="00F3306C">
                            <w:pPr>
                              <w:spacing w:after="0"/>
                              <w:rPr>
                                <w:szCs w:val="26"/>
                              </w:rPr>
                            </w:pPr>
                            <w:r w:rsidRPr="00F3306C">
                              <w:rPr>
                                <w:szCs w:val="26"/>
                              </w:rPr>
                              <w:t xml:space="preserve">Deadline for printed invitation: June </w:t>
                            </w:r>
                            <w:r w:rsidR="00030C70">
                              <w:rPr>
                                <w:szCs w:val="26"/>
                              </w:rPr>
                              <w:t>18</w:t>
                            </w:r>
                          </w:p>
                          <w:p w:rsidR="00980E72" w:rsidRPr="00BF1C20" w:rsidRDefault="00980E72" w:rsidP="00FB61E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F3306C">
                              <w:rPr>
                                <w:szCs w:val="26"/>
                              </w:rPr>
                              <w:t>Deadl</w:t>
                            </w:r>
                            <w:r w:rsidR="00030C70">
                              <w:rPr>
                                <w:szCs w:val="26"/>
                              </w:rPr>
                              <w:t>ine for printed program: July 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7" type="#_x0000_t185" style="position:absolute;left:0;text-align:left;margin-left:263.25pt;margin-top:9.8pt;width:244.5pt;height:1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" fillcolor="#662d91" strokecolor="#662d91" strokeweight="6pt">
                <v:shadow opacity=".5" offset="-6pt,-6pt"/>
                <v:textbox inset=",7.2pt,,7.2pt">
                  <w:txbxContent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Please return form to:</w:t>
                      </w:r>
                    </w:p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Women’s Fund</w:t>
                      </w:r>
                    </w:p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4455 W. Lawrence Street</w:t>
                      </w:r>
                    </w:p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343C2">
                        <w:rPr>
                          <w:sz w:val="24"/>
                          <w:szCs w:val="26"/>
                        </w:rPr>
                        <w:t>Appleton, WI  54914</w:t>
                      </w:r>
                    </w:p>
                    <w:p w:rsidR="00980E72" w:rsidRPr="00F3306C" w:rsidRDefault="00980E72" w:rsidP="00FB61E3">
                      <w:pPr>
                        <w:pStyle w:val="NoSpacing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9343C2">
                        <w:rPr>
                          <w:sz w:val="22"/>
                          <w:szCs w:val="26"/>
                        </w:rPr>
                        <w:t xml:space="preserve">Questions: </w:t>
                      </w:r>
                    </w:p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9343C2">
                        <w:rPr>
                          <w:sz w:val="22"/>
                          <w:szCs w:val="26"/>
                        </w:rPr>
                        <w:t xml:space="preserve">830-1290 or </w:t>
                      </w:r>
                    </w:p>
                    <w:p w:rsidR="00980E72" w:rsidRPr="009343C2" w:rsidRDefault="00980E72" w:rsidP="00FB61E3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hyperlink r:id="rId7" w:history="1">
                        <w:r w:rsidRPr="000C5453">
                          <w:rPr>
                            <w:rStyle w:val="Hyperlink"/>
                            <w:sz w:val="22"/>
                            <w:szCs w:val="26"/>
                          </w:rPr>
                          <w:t>bboulanger@womensfundfvr.org</w:t>
                        </w:r>
                      </w:hyperlink>
                    </w:p>
                    <w:p w:rsidR="00980E72" w:rsidRPr="00F3306C" w:rsidRDefault="00980E72" w:rsidP="00F3306C">
                      <w:pPr>
                        <w:spacing w:after="0"/>
                        <w:rPr>
                          <w:szCs w:val="26"/>
                        </w:rPr>
                      </w:pPr>
                      <w:r w:rsidRPr="00F3306C">
                        <w:rPr>
                          <w:szCs w:val="26"/>
                        </w:rPr>
                        <w:t xml:space="preserve">Deadline for printed invitation: June </w:t>
                      </w:r>
                      <w:r w:rsidR="00030C70">
                        <w:rPr>
                          <w:szCs w:val="26"/>
                        </w:rPr>
                        <w:t>18</w:t>
                      </w:r>
                    </w:p>
                    <w:p w:rsidR="00980E72" w:rsidRPr="00BF1C20" w:rsidRDefault="00980E72" w:rsidP="00FB61E3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F3306C">
                        <w:rPr>
                          <w:szCs w:val="26"/>
                        </w:rPr>
                        <w:t>Deadl</w:t>
                      </w:r>
                      <w:r w:rsidR="00030C70">
                        <w:rPr>
                          <w:szCs w:val="26"/>
                        </w:rPr>
                        <w:t>ine for printed program: July 20</w:t>
                      </w:r>
                    </w:p>
                  </w:txbxContent>
                </v:textbox>
              </v:shape>
            </w:pict>
          </mc:Fallback>
        </mc:AlternateContent>
      </w:r>
      <w:r w:rsidRPr="008278E4">
        <w:rPr>
          <w:rFonts w:asciiTheme="majorHAnsi" w:eastAsia="Calibri" w:hAnsiTheme="majorHAnsi" w:cs="Times New Roman"/>
          <w:u w:val="single"/>
        </w:rPr>
        <w:t>Sponsorship Levels/Complimentary Seats:</w:t>
      </w:r>
    </w:p>
    <w:p w:rsidR="00FB61E3" w:rsidRPr="008278E4" w:rsidRDefault="00FB61E3" w:rsidP="00F3306C">
      <w:pPr>
        <w:spacing w:after="0" w:line="240" w:lineRule="auto"/>
        <w:ind w:left="360"/>
        <w:rPr>
          <w:rFonts w:asciiTheme="majorHAnsi" w:eastAsia="Calibri" w:hAnsiTheme="majorHAnsi" w:cs="Times New Roman"/>
        </w:rPr>
      </w:pPr>
      <w:r w:rsidRPr="008278E4">
        <w:rPr>
          <w:rFonts w:asciiTheme="majorHAnsi" w:eastAsia="Calibri" w:hAnsiTheme="majorHAnsi" w:cs="Times New Roman"/>
        </w:rPr>
        <w:t>Please check</w:t>
      </w:r>
      <w:r w:rsidR="008278E4" w:rsidRPr="008278E4">
        <w:rPr>
          <w:rFonts w:asciiTheme="majorHAnsi" w:eastAsia="Calibri" w:hAnsiTheme="majorHAnsi" w:cs="Times New Roman"/>
        </w:rPr>
        <w:t xml:space="preserve"> level of support</w:t>
      </w:r>
      <w:r w:rsidRPr="008278E4">
        <w:rPr>
          <w:rFonts w:asciiTheme="majorHAnsi" w:eastAsia="Calibri" w:hAnsiTheme="majorHAnsi" w:cs="Times New Roman"/>
        </w:rPr>
        <w:t>:</w:t>
      </w:r>
    </w:p>
    <w:tbl>
      <w:tblPr>
        <w:tblW w:w="4525" w:type="dxa"/>
        <w:tblInd w:w="1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1654"/>
        <w:gridCol w:w="1161"/>
        <w:gridCol w:w="1113"/>
      </w:tblGrid>
      <w:tr w:rsidR="00FB61E3" w:rsidRPr="00FB61E3" w:rsidTr="00C03D3C">
        <w:trPr>
          <w:trHeight w:val="209"/>
        </w:trPr>
        <w:tc>
          <w:tcPr>
            <w:tcW w:w="597" w:type="dxa"/>
            <w:tcBorders>
              <w:top w:val="single" w:sz="4" w:space="0" w:color="BFBFBF"/>
              <w:left w:val="single" w:sz="4" w:space="0" w:color="BFBFBF"/>
              <w:right w:val="nil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1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1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bottom"/>
            <w:hideMark/>
          </w:tcPr>
          <w:p w:rsidR="00FB61E3" w:rsidRPr="00FB61E3" w:rsidRDefault="00FB61E3" w:rsidP="00FB61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Seats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10023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013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nil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Speaker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15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-5738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Sustaining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$7,500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6059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Lead 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$5,000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0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D3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Corporate 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$2,500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5</w:t>
            </w:r>
          </w:p>
        </w:tc>
      </w:tr>
      <w:tr w:rsidR="00FB61E3" w:rsidRPr="00FB61E3" w:rsidTr="00C03D3C">
        <w:trPr>
          <w:trHeight w:val="295"/>
        </w:trPr>
        <w:tc>
          <w:tcPr>
            <w:tcW w:w="597" w:type="dxa"/>
            <w:tcBorders>
              <w:top w:val="single" w:sz="48" w:space="0" w:color="BFBFBF"/>
              <w:bottom w:val="single" w:sz="48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FB61E3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1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</w:rPr>
                <w:id w:val="20752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D2A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32"/>
                  </w:rPr>
                  <w:t>☐</w:t>
                </w:r>
              </w:sdtContent>
            </w:sdt>
          </w:p>
        </w:tc>
        <w:tc>
          <w:tcPr>
            <w:tcW w:w="1654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Contributing</w:t>
            </w:r>
          </w:p>
        </w:tc>
        <w:tc>
          <w:tcPr>
            <w:tcW w:w="1161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$1,000</w:t>
            </w:r>
          </w:p>
        </w:tc>
        <w:tc>
          <w:tcPr>
            <w:tcW w:w="1113" w:type="dxa"/>
            <w:tcBorders>
              <w:top w:val="single" w:sz="48" w:space="0" w:color="BFBFBF"/>
              <w:left w:val="nil"/>
              <w:bottom w:val="single" w:sz="4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x</w:t>
            </w:r>
          </w:p>
        </w:tc>
      </w:tr>
    </w:tbl>
    <w:p w:rsidR="00FB61E3" w:rsidRPr="008278E4" w:rsidRDefault="008278E4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S</w:t>
      </w:r>
      <w:r w:rsidR="00980E72">
        <w:rPr>
          <w:rFonts w:eastAsia="Calibri" w:cs="Times New Roman"/>
          <w:i/>
        </w:rPr>
        <w:t>ee the 2018</w:t>
      </w:r>
      <w:r w:rsidR="00FB61E3" w:rsidRPr="008278E4">
        <w:rPr>
          <w:rFonts w:eastAsia="Calibri" w:cs="Times New Roman"/>
          <w:i/>
        </w:rPr>
        <w:t xml:space="preserve"> Sponsorship Levels &amp;</w:t>
      </w:r>
    </w:p>
    <w:p w:rsidR="00FB61E3" w:rsidRPr="008278E4" w:rsidRDefault="00FB61E3" w:rsidP="00F3306C">
      <w:pPr>
        <w:spacing w:after="0" w:line="240" w:lineRule="auto"/>
        <w:ind w:left="180" w:right="477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Benefits Sheet for more detailed information.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u w:val="single"/>
        </w:rPr>
      </w:pP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u w:val="single"/>
        </w:rPr>
      </w:pPr>
      <w:r w:rsidRPr="008278E4">
        <w:rPr>
          <w:rFonts w:eastAsia="Calibri" w:cs="Times New Roman"/>
          <w:u w:val="single"/>
        </w:rPr>
        <w:t>Purchase Additional Tables/Seats: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</w:rPr>
      </w:pPr>
    </w:p>
    <w:p w:rsidR="00FB61E3" w:rsidRPr="008278E4" w:rsidRDefault="00980E72" w:rsidP="008278E4">
      <w:pPr>
        <w:spacing w:line="240" w:lineRule="auto"/>
        <w:rPr>
          <w:rFonts w:eastAsia="Calibri" w:cs="Times New Roman"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125743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FB61E3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</w:rPr>
        <w:t>We will purchase</w:t>
      </w:r>
      <w:r w:rsidR="00C03D3C" w:rsidRPr="008278E4">
        <w:rPr>
          <w:rFonts w:eastAsia="Calibri" w:cs="Times New Roman"/>
        </w:rPr>
        <w:t xml:space="preserve">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8278E4" w:rsidRPr="008278E4">
        <w:rPr>
          <w:rFonts w:eastAsia="Calibri" w:cs="Times New Roman"/>
        </w:rPr>
        <w:t>table(s) - $500/table</w:t>
      </w:r>
      <w:r w:rsidR="00C03D3C" w:rsidRPr="008278E4">
        <w:rPr>
          <w:rFonts w:eastAsia="Calibri" w:cs="Times New Roman"/>
        </w:rPr>
        <w:t xml:space="preserve"> </w:t>
      </w:r>
    </w:p>
    <w:p w:rsidR="00FB61E3" w:rsidRPr="008278E4" w:rsidRDefault="00980E72" w:rsidP="00FB61E3">
      <w:pPr>
        <w:spacing w:after="0" w:line="240" w:lineRule="auto"/>
        <w:rPr>
          <w:rFonts w:eastAsia="Calibri" w:cs="Times New Roman"/>
          <w:bCs/>
        </w:rPr>
      </w:pP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6688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  <w:r w:rsidR="00C03D3C" w:rsidRPr="008278E4">
        <w:rPr>
          <w:rFonts w:eastAsia="Calibri" w:cs="Times New Roman"/>
          <w:bCs/>
        </w:rPr>
        <w:t xml:space="preserve"> </w:t>
      </w:r>
      <w:r w:rsidR="00FB61E3" w:rsidRPr="008278E4">
        <w:rPr>
          <w:rFonts w:eastAsia="Calibri" w:cs="Times New Roman"/>
          <w:bCs/>
        </w:rPr>
        <w:t xml:space="preserve">We will purchase 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C03D3C" w:rsidRPr="008278E4">
        <w:rPr>
          <w:b/>
          <w:bCs/>
          <w:sz w:val="32"/>
          <w:bdr w:val="single" w:sz="2" w:space="0" w:color="auto"/>
          <w:lang w:val="ru-RU"/>
        </w:rPr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C03D3C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="00C03D3C" w:rsidRPr="008278E4">
        <w:rPr>
          <w:bCs/>
          <w:sz w:val="24"/>
        </w:rPr>
        <w:t xml:space="preserve"> </w:t>
      </w:r>
      <w:r w:rsidR="001C021F" w:rsidRPr="008278E4">
        <w:rPr>
          <w:rFonts w:eastAsia="Calibri" w:cs="Times New Roman"/>
          <w:bCs/>
        </w:rPr>
        <w:t>individual seat(s) - $50/each</w:t>
      </w:r>
      <w:r w:rsidR="00FB61E3" w:rsidRPr="008278E4">
        <w:rPr>
          <w:rFonts w:eastAsia="Calibri" w:cs="Times New Roman"/>
          <w:bCs/>
        </w:rPr>
        <w:t xml:space="preserve">  </w:t>
      </w: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</w:rPr>
      </w:pPr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>Amount Enclosed $</w:t>
      </w:r>
      <w:r w:rsidR="00F3306C" w:rsidRPr="008278E4">
        <w:rPr>
          <w:rFonts w:eastAsia="Calibri" w:cs="Times New Roman"/>
          <w:bCs/>
          <w:sz w:val="24"/>
          <w:szCs w:val="24"/>
        </w:rPr>
        <w:t xml:space="preserve"> 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instrText xml:space="preserve"> FORMTEXT </w:instrText>
      </w:r>
      <w:r w:rsidR="001C021F" w:rsidRPr="008278E4">
        <w:rPr>
          <w:b/>
          <w:bCs/>
          <w:sz w:val="32"/>
          <w:bdr w:val="single" w:sz="2" w:space="0" w:color="auto"/>
          <w:lang w:val="ru-RU"/>
        </w:rPr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separate"/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noProof/>
          <w:sz w:val="32"/>
          <w:bdr w:val="single" w:sz="2" w:space="0" w:color="auto"/>
          <w:lang w:val="ru-RU"/>
        </w:rPr>
        <w:t> </w:t>
      </w:r>
      <w:r w:rsidR="001C021F" w:rsidRPr="008278E4">
        <w:rPr>
          <w:b/>
          <w:bCs/>
          <w:sz w:val="32"/>
          <w:bdr w:val="single" w:sz="2" w:space="0" w:color="auto"/>
          <w:lang w:val="ru-RU"/>
        </w:rPr>
        <w:fldChar w:fldCharType="end"/>
      </w:r>
      <w:r w:rsidRPr="008278E4">
        <w:rPr>
          <w:rFonts w:eastAsia="Calibri" w:cs="Times New Roman"/>
          <w:bCs/>
          <w:sz w:val="24"/>
          <w:szCs w:val="24"/>
        </w:rPr>
        <w:t xml:space="preserve">    </w:t>
      </w:r>
      <w:r w:rsidR="008278E4">
        <w:rPr>
          <w:rFonts w:eastAsia="Calibri" w:cs="Times New Roman"/>
          <w:bCs/>
          <w:sz w:val="24"/>
          <w:szCs w:val="24"/>
        </w:rPr>
        <w:t xml:space="preserve">   </w:t>
      </w:r>
      <w:r w:rsidRPr="008278E4">
        <w:rPr>
          <w:rFonts w:eastAsia="Calibri" w:cs="Times New Roman"/>
          <w:bCs/>
          <w:sz w:val="24"/>
          <w:szCs w:val="24"/>
        </w:rPr>
        <w:t xml:space="preserve">or   Please bill us for our selection   </w:t>
      </w:r>
      <w:sdt>
        <w:sdtPr>
          <w:rPr>
            <w:rFonts w:eastAsia="Times New Roman" w:cs="Times New Roman"/>
            <w:b/>
            <w:bCs/>
            <w:color w:val="000000"/>
            <w:sz w:val="32"/>
          </w:rPr>
          <w:id w:val="-46797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013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</w:rPr>
            <w:t>☐</w:t>
          </w:r>
        </w:sdtContent>
      </w:sdt>
    </w:p>
    <w:p w:rsidR="00FB61E3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F3306C" w:rsidRPr="008278E4" w:rsidRDefault="00FB61E3" w:rsidP="00FB61E3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 xml:space="preserve">Please send the names of your luncheon guests to </w:t>
      </w:r>
      <w:hyperlink r:id="rId8" w:history="1">
        <w:r w:rsidRPr="008278E4">
          <w:rPr>
            <w:rFonts w:eastAsia="Calibri" w:cs="Times New Roman"/>
            <w:bCs/>
            <w:color w:val="9CB252" w:themeColor="text1"/>
            <w:sz w:val="24"/>
            <w:szCs w:val="24"/>
            <w:u w:val="single"/>
          </w:rPr>
          <w:t>jpeeters@womensfundfvr.org</w:t>
        </w:r>
      </w:hyperlink>
      <w:r w:rsidRPr="008278E4">
        <w:rPr>
          <w:rFonts w:eastAsia="Calibri" w:cs="Times New Roman"/>
          <w:bCs/>
          <w:color w:val="9CB252" w:themeColor="text1"/>
          <w:sz w:val="24"/>
          <w:szCs w:val="24"/>
        </w:rPr>
        <w:t xml:space="preserve"> </w:t>
      </w:r>
      <w:r w:rsidR="00980E72">
        <w:rPr>
          <w:rFonts w:eastAsia="Calibri" w:cs="Times New Roman"/>
          <w:bCs/>
          <w:sz w:val="24"/>
          <w:szCs w:val="24"/>
        </w:rPr>
        <w:t>no later than August 15</w:t>
      </w:r>
      <w:r w:rsidRPr="008278E4">
        <w:rPr>
          <w:rFonts w:eastAsia="Calibri" w:cs="Times New Roman"/>
          <w:bCs/>
          <w:sz w:val="24"/>
          <w:szCs w:val="24"/>
        </w:rPr>
        <w:t xml:space="preserve">, </w:t>
      </w:r>
      <w:r w:rsidR="00980E72">
        <w:rPr>
          <w:rFonts w:eastAsia="Calibri" w:cs="Times New Roman"/>
          <w:bCs/>
          <w:sz w:val="24"/>
          <w:szCs w:val="24"/>
        </w:rPr>
        <w:t>2018</w:t>
      </w:r>
      <w:r w:rsidRPr="008278E4">
        <w:rPr>
          <w:rFonts w:eastAsia="Calibri" w:cs="Times New Roman"/>
          <w:bCs/>
          <w:sz w:val="24"/>
          <w:szCs w:val="24"/>
        </w:rPr>
        <w:t>.</w:t>
      </w:r>
    </w:p>
    <w:p w:rsidR="00F3306C" w:rsidRPr="009343C2" w:rsidRDefault="00F3306C" w:rsidP="00FB61E3">
      <w:pPr>
        <w:spacing w:after="0" w:line="240" w:lineRule="auto"/>
        <w:rPr>
          <w:rFonts w:eastAsia="Calibri" w:cs="Times New Roman"/>
          <w:b/>
          <w:bCs/>
          <w:sz w:val="8"/>
          <w:szCs w:val="24"/>
        </w:rPr>
      </w:pPr>
    </w:p>
    <w:p w:rsidR="000C74D3" w:rsidRPr="008278E4" w:rsidRDefault="00FB61E3" w:rsidP="00F3306C">
      <w:pPr>
        <w:spacing w:after="0" w:line="240" w:lineRule="auto"/>
        <w:jc w:val="center"/>
      </w:pPr>
      <w:r w:rsidRPr="008278E4">
        <w:rPr>
          <w:rFonts w:eastAsia="Calibri" w:cs="Times New Roman"/>
          <w:bCs/>
          <w:i/>
        </w:rPr>
        <w:t>Thank you for supporting our mission to help women and girls in the Fox Valley.</w:t>
      </w:r>
    </w:p>
    <w:sectPr w:rsidR="000C74D3" w:rsidRPr="008278E4" w:rsidSect="00755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72" w:rsidRDefault="00980E72" w:rsidP="00755042">
      <w:pPr>
        <w:spacing w:after="0" w:line="240" w:lineRule="auto"/>
      </w:pPr>
      <w:r>
        <w:separator/>
      </w:r>
    </w:p>
  </w:endnote>
  <w:endnote w:type="continuationSeparator" w:id="0">
    <w:p w:rsidR="00980E72" w:rsidRDefault="00980E72" w:rsidP="0075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2" w:rsidRDefault="0098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2" w:rsidRDefault="00980E72">
    <w:pPr>
      <w:pStyle w:val="Footer"/>
    </w:pPr>
    <w:r w:rsidRPr="009343C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68E66" wp14:editId="2DC1B406">
              <wp:simplePos x="0" y="0"/>
              <wp:positionH relativeFrom="column">
                <wp:posOffset>-942975</wp:posOffset>
              </wp:positionH>
              <wp:positionV relativeFrom="paragraph">
                <wp:posOffset>-635</wp:posOffset>
              </wp:positionV>
              <wp:extent cx="7829550" cy="78930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9550" cy="789305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80E72" w:rsidRPr="00A6723C" w:rsidRDefault="00980E72" w:rsidP="008278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Calibri" w:hAnsi="Calibri"/>
                              <w:color w:val="FFFFFF"/>
                              <w:kern w:val="24"/>
                              <w:sz w:val="10"/>
                              <w:szCs w:val="22"/>
                            </w:rPr>
                          </w:pPr>
                        </w:p>
                        <w:p w:rsidR="00980E72" w:rsidRDefault="00980E72" w:rsidP="008278E4">
                          <w:pPr>
                            <w:pStyle w:val="NormalWeb"/>
                            <w:spacing w:after="0"/>
                            <w:jc w:val="center"/>
                          </w:pP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4455 W. Lawrence Street | Appleton, WI  54914 | (920) 830-1290 |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n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fo@womensfundfvr.org</w:t>
                          </w: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| 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u w:val="single"/>
                            </w:rPr>
                            <w:t>womensfundfvr.org</w:t>
                          </w: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68E66" id="Rectangle 7" o:spid="_x0000_s1028" style="position:absolute;margin-left:-74.25pt;margin-top:-.05pt;width:616.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" fillcolor="#662d91" stroked="f" strokeweight="1pt">
              <v:path arrowok="t"/>
              <v:textbox>
                <w:txbxContent>
                  <w:p w:rsidR="00C42B6F" w:rsidRPr="00A6723C" w:rsidRDefault="00C42B6F" w:rsidP="008278E4">
                    <w:pPr>
                      <w:pStyle w:val="NormalWeb"/>
                      <w:spacing w:after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10"/>
                        <w:szCs w:val="22"/>
                      </w:rPr>
                    </w:pPr>
                    <w:bookmarkStart w:id="1" w:name="_GoBack"/>
                    <w:bookmarkEnd w:id="1"/>
                  </w:p>
                  <w:p w:rsidR="008278E4" w:rsidRDefault="008278E4" w:rsidP="008278E4">
                    <w:pPr>
                      <w:pStyle w:val="NormalWeb"/>
                      <w:spacing w:after="0"/>
                      <w:jc w:val="center"/>
                    </w:pP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4455 W. Lawrence Street | Appleton, WI  54914 | (920) 830-1290 |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 xml:space="preserve"> i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n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fo@womensfundfvr.org</w:t>
                    </w: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 xml:space="preserve"> | 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  <w:u w:val="single"/>
                      </w:rPr>
                      <w:t>womensfundfvr.org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2" w:rsidRDefault="0098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72" w:rsidRDefault="00980E72" w:rsidP="00755042">
      <w:pPr>
        <w:spacing w:after="0" w:line="240" w:lineRule="auto"/>
      </w:pPr>
      <w:r>
        <w:separator/>
      </w:r>
    </w:p>
  </w:footnote>
  <w:footnote w:type="continuationSeparator" w:id="0">
    <w:p w:rsidR="00980E72" w:rsidRDefault="00980E72" w:rsidP="0075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2" w:rsidRDefault="0098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2" w:rsidRDefault="00980E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-371475</wp:posOffset>
          </wp:positionV>
          <wp:extent cx="3419042" cy="1419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nche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042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872730" cy="1480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 header w cresc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0E72" w:rsidRDefault="00980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2" w:rsidRDefault="00980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E3"/>
    <w:rsid w:val="000265F8"/>
    <w:rsid w:val="00030C70"/>
    <w:rsid w:val="000C74D3"/>
    <w:rsid w:val="00112013"/>
    <w:rsid w:val="001218EE"/>
    <w:rsid w:val="001C021F"/>
    <w:rsid w:val="002302BF"/>
    <w:rsid w:val="002665B5"/>
    <w:rsid w:val="002B1CAF"/>
    <w:rsid w:val="002C3894"/>
    <w:rsid w:val="003F0054"/>
    <w:rsid w:val="00440C4D"/>
    <w:rsid w:val="005E0C2E"/>
    <w:rsid w:val="0074417F"/>
    <w:rsid w:val="00755042"/>
    <w:rsid w:val="008278E4"/>
    <w:rsid w:val="008D1FB9"/>
    <w:rsid w:val="009343C2"/>
    <w:rsid w:val="00980E72"/>
    <w:rsid w:val="00A6723C"/>
    <w:rsid w:val="00C03D3C"/>
    <w:rsid w:val="00C42B6F"/>
    <w:rsid w:val="00D65730"/>
    <w:rsid w:val="00DD49B2"/>
    <w:rsid w:val="00EB7B99"/>
    <w:rsid w:val="00F3306C"/>
    <w:rsid w:val="00F62D2A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623C89"/>
  <w15:chartTrackingRefBased/>
  <w15:docId w15:val="{4D51D9A0-DB96-4ABD-9471-881E8BA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5F8"/>
  </w:style>
  <w:style w:type="paragraph" w:styleId="Heading1">
    <w:name w:val="heading 1"/>
    <w:basedOn w:val="Normal"/>
    <w:next w:val="Normal"/>
    <w:link w:val="Heading1Char"/>
    <w:uiPriority w:val="9"/>
    <w:qFormat/>
    <w:rsid w:val="00026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5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62D9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8"/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5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61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5F8"/>
    <w:rPr>
      <w:color w:val="662D91" w:themeColor="hyperlink"/>
      <w:u w:val="single"/>
    </w:rPr>
  </w:style>
  <w:style w:type="paragraph" w:customStyle="1" w:styleId="FieldText">
    <w:name w:val="Field Text"/>
    <w:basedOn w:val="Normal"/>
    <w:link w:val="FieldTextChar"/>
    <w:rsid w:val="000265F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265F8"/>
    <w:rPr>
      <w:rFonts w:eastAsia="Times New Roman" w:cs="Times New Roman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5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5F8"/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5F8"/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5F8"/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5F8"/>
    <w:rPr>
      <w:rFonts w:asciiTheme="majorHAnsi" w:eastAsiaTheme="majorEastAsia" w:hAnsiTheme="majorHAnsi" w:cstheme="majorBidi"/>
      <w:b/>
      <w:bCs/>
      <w:color w:val="662D9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5F8"/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5F8"/>
    <w:pPr>
      <w:spacing w:line="240" w:lineRule="auto"/>
    </w:pPr>
    <w:rPr>
      <w:b/>
      <w:bCs/>
      <w:smallCaps/>
      <w:color w:val="BECC8E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26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5F8"/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5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65F8"/>
    <w:rPr>
      <w:b/>
      <w:bCs/>
    </w:rPr>
  </w:style>
  <w:style w:type="character" w:styleId="Emphasis">
    <w:name w:val="Emphasis"/>
    <w:basedOn w:val="DefaultParagraphFont"/>
    <w:uiPriority w:val="20"/>
    <w:qFormat/>
    <w:rsid w:val="000265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265F8"/>
    <w:pPr>
      <w:spacing w:before="160"/>
      <w:ind w:left="720" w:right="720"/>
    </w:pPr>
    <w:rPr>
      <w:i/>
      <w:iCs/>
      <w:color w:val="B4C57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5F8"/>
    <w:rPr>
      <w:i/>
      <w:iCs/>
      <w:color w:val="B4C57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5F8"/>
    <w:pPr>
      <w:pBdr>
        <w:left w:val="single" w:sz="18" w:space="12" w:color="9CB25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5F8"/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65F8"/>
    <w:rPr>
      <w:i/>
      <w:iCs/>
      <w:color w:val="B4C57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65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65F8"/>
    <w:rPr>
      <w:smallCaps/>
      <w:color w:val="B4C57D" w:themeColor="text1" w:themeTint="BF"/>
      <w:u w:val="single" w:color="CDD8A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65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65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5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2"/>
  </w:style>
  <w:style w:type="paragraph" w:styleId="Footer">
    <w:name w:val="footer"/>
    <w:basedOn w:val="Normal"/>
    <w:link w:val="Foot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2"/>
  </w:style>
  <w:style w:type="paragraph" w:styleId="BalloonText">
    <w:name w:val="Balloon Text"/>
    <w:basedOn w:val="Normal"/>
    <w:link w:val="BalloonTextChar"/>
    <w:uiPriority w:val="99"/>
    <w:semiHidden/>
    <w:unhideWhenUsed/>
    <w:rsid w:val="00DD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eters@womensfundfvr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boulanger@womensfundfvr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boulanger@womensfundfvr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278D976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Peeters</dc:creator>
  <cp:keywords/>
  <dc:description/>
  <cp:lastModifiedBy>Jen Peeters</cp:lastModifiedBy>
  <cp:revision>3</cp:revision>
  <cp:lastPrinted>2017-06-01T13:53:00Z</cp:lastPrinted>
  <dcterms:created xsi:type="dcterms:W3CDTF">2017-12-11T20:33:00Z</dcterms:created>
  <dcterms:modified xsi:type="dcterms:W3CDTF">2017-12-11T20:36:00Z</dcterms:modified>
</cp:coreProperties>
</file>