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7B" w:rsidRDefault="00266B71" w:rsidP="00AD762C">
      <w:pPr>
        <w:ind w:left="-1080"/>
        <w:rPr>
          <w:rFonts w:ascii="Century Gothic" w:hAnsi="Century Gothic"/>
          <w:b/>
          <w:sz w:val="18"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69232D" wp14:editId="7D773389">
                <wp:simplePos x="0" y="0"/>
                <wp:positionH relativeFrom="column">
                  <wp:posOffset>-133350</wp:posOffset>
                </wp:positionH>
                <wp:positionV relativeFrom="paragraph">
                  <wp:posOffset>187960</wp:posOffset>
                </wp:positionV>
                <wp:extent cx="4391025" cy="233680"/>
                <wp:effectExtent l="0" t="0" r="9525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33680"/>
                        </a:xfrm>
                        <a:prstGeom prst="rect">
                          <a:avLst/>
                        </a:prstGeom>
                        <a:solidFill>
                          <a:srgbClr val="9CB25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B27" w:rsidRPr="00BD5849" w:rsidRDefault="00555B27" w:rsidP="0075101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 w:rsidRPr="00BD584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Participant Information</w:t>
                            </w:r>
                          </w:p>
                          <w:p w:rsidR="00555B27" w:rsidRPr="00C62C35" w:rsidRDefault="00555B27" w:rsidP="0075101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9232D" id="Rectangle 2" o:spid="_x0000_s1026" style="position:absolute;left:0;text-align:left;margin-left:-10.5pt;margin-top:14.8pt;width:345.75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" fillcolor="#9cb252" stroked="f" strokeweight="1pt">
                <v:textbox inset="14.4pt,.72pt,14.4pt,.72pt">
                  <w:txbxContent>
                    <w:p w:rsidR="00555B27" w:rsidRPr="00BD5849" w:rsidRDefault="00555B27" w:rsidP="0075101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  <w:r w:rsidRPr="00BD584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Participant Information</w:t>
                      </w:r>
                    </w:p>
                    <w:p w:rsidR="00555B27" w:rsidRPr="00C62C35" w:rsidRDefault="00555B27" w:rsidP="0075101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7BDC"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F5428" wp14:editId="0AAC59E7">
                <wp:simplePos x="0" y="0"/>
                <wp:positionH relativeFrom="column">
                  <wp:posOffset>-942975</wp:posOffset>
                </wp:positionH>
                <wp:positionV relativeFrom="paragraph">
                  <wp:posOffset>-962025</wp:posOffset>
                </wp:positionV>
                <wp:extent cx="8228330" cy="961390"/>
                <wp:effectExtent l="0" t="0" r="127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8330" cy="96139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B27" w:rsidRPr="005808BD" w:rsidRDefault="00555B27" w:rsidP="00EE4810">
                            <w:pPr>
                              <w:ind w:left="27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08B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Do Something Day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Registration</w:t>
                            </w:r>
                            <w:r w:rsidRPr="005808B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555B27" w:rsidRDefault="00555B27" w:rsidP="00EE4810">
                            <w:pPr>
                              <w:ind w:left="27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June 12, 2018 | 8 am – 3:30 pm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</w:p>
                          <w:p w:rsidR="00555B27" w:rsidRPr="00AF7B7B" w:rsidRDefault="00555B27" w:rsidP="00AF7B7B">
                            <w:pPr>
                              <w:ind w:left="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0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F5428" id="_x0000_s1027" style="position:absolute;left:0;text-align:left;margin-left:-74.25pt;margin-top:-75.75pt;width:647.9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" fillcolor="#662d91" stroked="f" strokeweight="1pt">
                <v:textbox>
                  <w:txbxContent>
                    <w:p w:rsidR="00555B27" w:rsidRPr="005808BD" w:rsidRDefault="00555B27" w:rsidP="00EE4810">
                      <w:pPr>
                        <w:ind w:left="270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08BD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Do Something Day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Registration</w:t>
                      </w:r>
                      <w:r w:rsidRPr="005808BD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555B27" w:rsidRDefault="00555B27" w:rsidP="00EE4810">
                      <w:pPr>
                        <w:ind w:left="270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June 12, 2018 | 8 am – 3:30 pm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ab/>
                        <w:t xml:space="preserve">     </w:t>
                      </w:r>
                    </w:p>
                    <w:p w:rsidR="00555B27" w:rsidRPr="00AF7B7B" w:rsidRDefault="00555B27" w:rsidP="00AF7B7B">
                      <w:pPr>
                        <w:ind w:left="180"/>
                        <w:rPr>
                          <w:rFonts w:ascii="Century Gothic" w:hAnsi="Century Gothic"/>
                          <w:b/>
                          <w:color w:val="FFFFFF" w:themeColor="background1"/>
                          <w:sz w:val="1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7C19" w:rsidRPr="00AF7B7B">
        <w:rPr>
          <w:rFonts w:ascii="Century Gothic" w:hAnsi="Century Gothic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07BFF7DF" wp14:editId="6A94E64C">
            <wp:simplePos x="0" y="0"/>
            <wp:positionH relativeFrom="column">
              <wp:posOffset>3667125</wp:posOffset>
            </wp:positionH>
            <wp:positionV relativeFrom="paragraph">
              <wp:posOffset>-934085</wp:posOffset>
            </wp:positionV>
            <wp:extent cx="3256280" cy="1727200"/>
            <wp:effectExtent l="0" t="0" r="127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019" w:rsidRPr="00266B71" w:rsidRDefault="00751019" w:rsidP="00AD762C">
      <w:pPr>
        <w:ind w:left="-1080"/>
        <w:rPr>
          <w:rFonts w:ascii="Century Gothic" w:hAnsi="Century Gothic"/>
          <w:b/>
          <w:sz w:val="40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280"/>
      </w:tblGrid>
      <w:tr w:rsidR="00AD762C" w:rsidRPr="00A86AFF" w:rsidTr="008A7B5C">
        <w:trPr>
          <w:trHeight w:val="374"/>
        </w:trPr>
        <w:tc>
          <w:tcPr>
            <w:tcW w:w="1260" w:type="dxa"/>
            <w:shd w:val="clear" w:color="auto" w:fill="auto"/>
            <w:vAlign w:val="bottom"/>
          </w:tcPr>
          <w:p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 w:rsidRPr="00A86AFF">
              <w:rPr>
                <w:rFonts w:ascii="Century Gothic" w:hAnsi="Century Gothic"/>
                <w:sz w:val="22"/>
                <w:szCs w:val="22"/>
              </w:rPr>
              <w:t>Name: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2097276570"/>
            <w:placeholder>
              <w:docPart w:val="72E421894AD74A4BA51A94CB8C8D16F6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8280" w:type="dxa"/>
                <w:tcBorders>
                  <w:bottom w:val="single" w:sz="4" w:space="0" w:color="auto"/>
                </w:tcBorders>
                <w:vAlign w:val="bottom"/>
              </w:tcPr>
              <w:p w:rsidR="00AD762C" w:rsidRPr="00D26DA1" w:rsidRDefault="00D26DA1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D26DA1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AD762C" w:rsidRPr="00C62C35" w:rsidRDefault="00AD762C" w:rsidP="00AF7B7B">
      <w:pPr>
        <w:ind w:left="90"/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608"/>
        <w:gridCol w:w="1672"/>
      </w:tblGrid>
      <w:tr w:rsidR="00AD762C" w:rsidRPr="00A86AFF" w:rsidTr="00F2562E">
        <w:trPr>
          <w:trHeight w:val="477"/>
        </w:trPr>
        <w:tc>
          <w:tcPr>
            <w:tcW w:w="1260" w:type="dxa"/>
            <w:vAlign w:val="bottom"/>
          </w:tcPr>
          <w:p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 w:rsidRPr="00A86AFF">
              <w:rPr>
                <w:rFonts w:ascii="Century Gothic" w:hAnsi="Century Gothic"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079094249"/>
            <w:placeholder>
              <w:docPart w:val="5428E4FDA6DD461DA2B3F9F0BB44DE65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6608" w:type="dxa"/>
                <w:tcBorders>
                  <w:bottom w:val="single" w:sz="4" w:space="0" w:color="auto"/>
                </w:tcBorders>
                <w:vAlign w:val="bottom"/>
              </w:tcPr>
              <w:p w:rsidR="00AD762C" w:rsidRPr="00D26DA1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D26DA1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</w:rPr>
            <w:id w:val="-1754113935"/>
            <w:placeholder>
              <w:docPart w:val="1F33DFAEE9E246E4A17C445DA02C3B17"/>
            </w:placeholder>
            <w:showingPlcHdr/>
          </w:sdtPr>
          <w:sdtEndPr>
            <w:rPr>
              <w:rStyle w:val="DefaultParagraphFont"/>
              <w:color w:val="auto"/>
              <w:sz w:val="28"/>
              <w:szCs w:val="22"/>
            </w:rPr>
          </w:sdtEndPr>
          <w:sdtContent>
            <w:tc>
              <w:tcPr>
                <w:tcW w:w="1672" w:type="dxa"/>
                <w:tcBorders>
                  <w:bottom w:val="single" w:sz="4" w:space="0" w:color="auto"/>
                </w:tcBorders>
                <w:vAlign w:val="bottom"/>
              </w:tcPr>
              <w:p w:rsidR="00AD762C" w:rsidRPr="00A86AFF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2C094B">
                  <w:rPr>
                    <w:rStyle w:val="PlaceholderText"/>
                    <w:rFonts w:ascii="Century Gothic" w:hAnsi="Century Gothic"/>
                    <w:b w:val="0"/>
                    <w:sz w:val="28"/>
                  </w:rPr>
                  <w:t xml:space="preserve">    </w:t>
                </w:r>
              </w:p>
            </w:tc>
          </w:sdtContent>
        </w:sdt>
      </w:tr>
      <w:tr w:rsidR="00AD762C" w:rsidRPr="00A86AFF" w:rsidTr="00066EB9">
        <w:tc>
          <w:tcPr>
            <w:tcW w:w="1260" w:type="dxa"/>
            <w:vAlign w:val="bottom"/>
          </w:tcPr>
          <w:p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</w:tcBorders>
          </w:tcPr>
          <w:p w:rsidR="00AD762C" w:rsidRPr="00A86AFF" w:rsidRDefault="00AD762C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AD762C" w:rsidRPr="00A86AFF" w:rsidRDefault="00AD762C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Apartment/Unit #</w:t>
            </w:r>
          </w:p>
        </w:tc>
      </w:tr>
    </w:tbl>
    <w:p w:rsidR="00AD762C" w:rsidRPr="00C62C35" w:rsidRDefault="00AD762C" w:rsidP="00AF7B7B">
      <w:pPr>
        <w:ind w:left="90"/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313"/>
        <w:gridCol w:w="1295"/>
        <w:gridCol w:w="1672"/>
      </w:tblGrid>
      <w:tr w:rsidR="00AD762C" w:rsidRPr="00A86AFF" w:rsidTr="00751019">
        <w:trPr>
          <w:trHeight w:val="288"/>
        </w:trPr>
        <w:tc>
          <w:tcPr>
            <w:tcW w:w="1260" w:type="dxa"/>
            <w:vAlign w:val="bottom"/>
          </w:tcPr>
          <w:p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593471437"/>
            <w:placeholder>
              <w:docPart w:val="CD27E6B71E24440CB7396E6A583C527D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5313" w:type="dxa"/>
                <w:tcBorders>
                  <w:bottom w:val="single" w:sz="4" w:space="0" w:color="auto"/>
                </w:tcBorders>
                <w:vAlign w:val="bottom"/>
              </w:tcPr>
              <w:p w:rsidR="00AD762C" w:rsidRPr="003C56CB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3C56CB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69016753"/>
            <w:placeholder>
              <w:docPart w:val="1B5759C7A0D8452D9533873BAA3D1701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1295" w:type="dxa"/>
                <w:tcBorders>
                  <w:bottom w:val="single" w:sz="4" w:space="0" w:color="auto"/>
                </w:tcBorders>
                <w:vAlign w:val="bottom"/>
              </w:tcPr>
              <w:p w:rsidR="00AD762C" w:rsidRPr="003C56CB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3C56CB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345782613"/>
            <w:placeholder>
              <w:docPart w:val="1B53614A97AD46D0A48FCFC948BF5118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1672" w:type="dxa"/>
                <w:tcBorders>
                  <w:bottom w:val="single" w:sz="4" w:space="0" w:color="auto"/>
                </w:tcBorders>
                <w:vAlign w:val="bottom"/>
              </w:tcPr>
              <w:p w:rsidR="00AD762C" w:rsidRPr="003C56CB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3C56CB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  <w:tr w:rsidR="00AD762C" w:rsidRPr="00A86AFF" w:rsidTr="00066EB9">
        <w:trPr>
          <w:trHeight w:val="288"/>
        </w:trPr>
        <w:tc>
          <w:tcPr>
            <w:tcW w:w="1260" w:type="dxa"/>
            <w:vAlign w:val="bottom"/>
          </w:tcPr>
          <w:p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19"/>
              </w:rPr>
            </w:pP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AD762C" w:rsidRPr="00066EB9" w:rsidRDefault="00AD762C" w:rsidP="00066EB9">
            <w:pPr>
              <w:pStyle w:val="Heading3"/>
              <w:ind w:left="90"/>
              <w:rPr>
                <w:rFonts w:ascii="Century Gothic" w:hAnsi="Century Gothic"/>
                <w:color w:val="808080" w:themeColor="background1" w:themeShade="80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AD762C" w:rsidRPr="00A86AFF" w:rsidRDefault="00AD762C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AD762C" w:rsidRPr="00A86AFF" w:rsidRDefault="00AD762C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ZIP Code</w:t>
            </w:r>
          </w:p>
        </w:tc>
      </w:tr>
    </w:tbl>
    <w:p w:rsidR="00AD762C" w:rsidRPr="00C62C35" w:rsidRDefault="00AD762C" w:rsidP="00AF7B7B">
      <w:pPr>
        <w:ind w:left="90"/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280"/>
      </w:tblGrid>
      <w:tr w:rsidR="00AD762C" w:rsidRPr="00A86AFF" w:rsidTr="006C578A">
        <w:trPr>
          <w:trHeight w:val="288"/>
        </w:trPr>
        <w:tc>
          <w:tcPr>
            <w:tcW w:w="1260" w:type="dxa"/>
            <w:vAlign w:val="bottom"/>
          </w:tcPr>
          <w:p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 w:rsidRPr="00A86AFF">
              <w:rPr>
                <w:rFonts w:ascii="Century Gothic" w:hAnsi="Century Gothic"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894157635"/>
            <w:placeholder>
              <w:docPart w:val="3BF067DE29564D66B340FC22EE7C335A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8280" w:type="dxa"/>
                <w:tcBorders>
                  <w:bottom w:val="single" w:sz="4" w:space="0" w:color="auto"/>
                </w:tcBorders>
                <w:vAlign w:val="bottom"/>
              </w:tcPr>
              <w:p w:rsidR="00AD762C" w:rsidRPr="00E7668E" w:rsidRDefault="00C22A9E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E7668E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AD762C" w:rsidRDefault="00AD762C" w:rsidP="00AF7B7B">
      <w:pPr>
        <w:ind w:left="90"/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610"/>
        <w:gridCol w:w="1080"/>
        <w:gridCol w:w="1080"/>
        <w:gridCol w:w="2430"/>
        <w:gridCol w:w="1080"/>
      </w:tblGrid>
      <w:tr w:rsidR="00834867" w:rsidRPr="00834867" w:rsidTr="00555B27">
        <w:trPr>
          <w:trHeight w:val="378"/>
        </w:trPr>
        <w:tc>
          <w:tcPr>
            <w:tcW w:w="1260" w:type="dxa"/>
            <w:vAlign w:val="bottom"/>
          </w:tcPr>
          <w:p w:rsidR="00834867" w:rsidRPr="00834867" w:rsidRDefault="00834867" w:rsidP="00834867">
            <w:pPr>
              <w:ind w:left="90"/>
              <w:outlineLvl w:val="3"/>
              <w:rPr>
                <w:rFonts w:ascii="Century Gothic" w:hAnsi="Century Gothic"/>
                <w:sz w:val="22"/>
                <w:szCs w:val="22"/>
              </w:rPr>
            </w:pPr>
            <w:r w:rsidRPr="00834867">
              <w:rPr>
                <w:rFonts w:ascii="Century Gothic" w:hAnsi="Century Gothic"/>
                <w:sz w:val="22"/>
                <w:szCs w:val="22"/>
              </w:rPr>
              <w:t>Phone 1:</w:t>
            </w:r>
          </w:p>
        </w:tc>
        <w:sdt>
          <w:sdtPr>
            <w:rPr>
              <w:rFonts w:ascii="Century Gothic" w:hAnsi="Century Gothic"/>
              <w:color w:val="215868" w:themeColor="accent5" w:themeShade="80"/>
              <w:sz w:val="22"/>
              <w:szCs w:val="19"/>
            </w:rPr>
            <w:id w:val="2086417063"/>
            <w:placeholder>
              <w:docPart w:val="A41E5321632E438FBD87710084D72B75"/>
            </w:placeholder>
            <w:showingPlcHdr/>
          </w:sdtPr>
          <w:sdtEndPr>
            <w:rPr>
              <w:color w:val="auto"/>
              <w:sz w:val="28"/>
              <w:szCs w:val="22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bottom"/>
              </w:tcPr>
              <w:p w:rsidR="00834867" w:rsidRPr="00834867" w:rsidRDefault="00834867" w:rsidP="00834867">
                <w:pPr>
                  <w:ind w:left="90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34867">
                  <w:rPr>
                    <w:rFonts w:ascii="Century Gothic" w:hAnsi="Century Gothic"/>
                    <w:color w:val="808080"/>
                    <w:sz w:val="28"/>
                    <w:szCs w:val="19"/>
                  </w:rPr>
                  <w:t xml:space="preserve">    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4867" w:rsidRPr="00834867" w:rsidRDefault="00834867" w:rsidP="00834867">
            <w:pPr>
              <w:ind w:left="90"/>
              <w:rPr>
                <w:rFonts w:ascii="Century Gothic" w:hAnsi="Century Gothic"/>
                <w:sz w:val="20"/>
                <w:szCs w:val="22"/>
              </w:rPr>
            </w:pPr>
            <w:sdt>
              <w:sdtPr>
                <w:rPr>
                  <w:rFonts w:ascii="Century Gothic" w:hAnsi="Century Gothic"/>
                  <w:sz w:val="18"/>
                  <w:szCs w:val="22"/>
                </w:rPr>
                <w:id w:val="-201783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4867">
                  <w:rPr>
                    <w:rFonts w:ascii="Century Gothic" w:eastAsia="MS Gothic" w:hAnsi="Century Gothic" w:hint="eastAsia"/>
                    <w:sz w:val="18"/>
                    <w:szCs w:val="22"/>
                  </w:rPr>
                  <w:t>☐</w:t>
                </w:r>
              </w:sdtContent>
            </w:sdt>
            <w:r w:rsidRPr="00834867">
              <w:rPr>
                <w:rFonts w:ascii="Century Gothic" w:hAnsi="Century Gothic"/>
                <w:sz w:val="18"/>
                <w:szCs w:val="22"/>
              </w:rPr>
              <w:t xml:space="preserve"> m  </w:t>
            </w:r>
            <w:sdt>
              <w:sdtPr>
                <w:rPr>
                  <w:rFonts w:ascii="Century Gothic" w:hAnsi="Century Gothic"/>
                  <w:sz w:val="18"/>
                  <w:szCs w:val="22"/>
                </w:rPr>
                <w:id w:val="17100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4867">
                  <w:rPr>
                    <w:rFonts w:ascii="Century Gothic" w:eastAsia="MS Gothic" w:hAnsi="Century Gothic" w:hint="eastAsia"/>
                    <w:sz w:val="18"/>
                    <w:szCs w:val="22"/>
                  </w:rPr>
                  <w:t>☐</w:t>
                </w:r>
              </w:sdtContent>
            </w:sdt>
            <w:r w:rsidRPr="00834867">
              <w:rPr>
                <w:rFonts w:ascii="Century Gothic" w:hAnsi="Century Gothic"/>
                <w:sz w:val="18"/>
                <w:szCs w:val="22"/>
              </w:rPr>
              <w:t xml:space="preserve"> h</w:t>
            </w:r>
          </w:p>
        </w:tc>
        <w:tc>
          <w:tcPr>
            <w:tcW w:w="1080" w:type="dxa"/>
            <w:vAlign w:val="bottom"/>
          </w:tcPr>
          <w:p w:rsidR="00834867" w:rsidRPr="00834867" w:rsidRDefault="00834867" w:rsidP="00834867">
            <w:pPr>
              <w:ind w:left="9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834867">
              <w:rPr>
                <w:rFonts w:ascii="Century Gothic" w:hAnsi="Century Gothic"/>
                <w:sz w:val="22"/>
                <w:szCs w:val="22"/>
              </w:rPr>
              <w:t>Phone 2:</w:t>
            </w:r>
          </w:p>
        </w:tc>
        <w:sdt>
          <w:sdtPr>
            <w:rPr>
              <w:rFonts w:ascii="Century Gothic" w:hAnsi="Century Gothic"/>
              <w:color w:val="215868" w:themeColor="accent5" w:themeShade="80"/>
              <w:sz w:val="22"/>
              <w:szCs w:val="19"/>
            </w:rPr>
            <w:id w:val="-1400593257"/>
            <w:placeholder>
              <w:docPart w:val="2933B88843C94E4DAA6BF700883106C6"/>
            </w:placeholder>
            <w:showingPlcHdr/>
          </w:sdtPr>
          <w:sdtEndPr>
            <w:rPr>
              <w:color w:val="auto"/>
              <w:sz w:val="28"/>
              <w:szCs w:val="22"/>
            </w:rPr>
          </w:sdtEndPr>
          <w:sdtContent>
            <w:tc>
              <w:tcPr>
                <w:tcW w:w="2430" w:type="dxa"/>
                <w:tcBorders>
                  <w:bottom w:val="single" w:sz="4" w:space="0" w:color="auto"/>
                </w:tcBorders>
                <w:vAlign w:val="center"/>
              </w:tcPr>
              <w:p w:rsidR="00834867" w:rsidRPr="00834867" w:rsidRDefault="00834867" w:rsidP="00834867">
                <w:pPr>
                  <w:ind w:left="90"/>
                  <w:rPr>
                    <w:rFonts w:ascii="Century Gothic" w:hAnsi="Century Gothic"/>
                    <w:b/>
                    <w:sz w:val="18"/>
                    <w:szCs w:val="22"/>
                  </w:rPr>
                </w:pPr>
                <w:r w:rsidRPr="00834867">
                  <w:rPr>
                    <w:rFonts w:ascii="Century Gothic" w:hAnsi="Century Gothic"/>
                    <w:color w:val="808080"/>
                    <w:sz w:val="28"/>
                    <w:szCs w:val="19"/>
                  </w:rPr>
                  <w:t xml:space="preserve">    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4867" w:rsidRPr="00834867" w:rsidRDefault="00834867" w:rsidP="00834867">
            <w:pPr>
              <w:ind w:left="90"/>
              <w:rPr>
                <w:rFonts w:ascii="Century Gothic" w:hAnsi="Century Gothic"/>
                <w:sz w:val="18"/>
                <w:szCs w:val="22"/>
              </w:rPr>
            </w:pPr>
            <w:sdt>
              <w:sdtPr>
                <w:rPr>
                  <w:rFonts w:ascii="Century Gothic" w:hAnsi="Century Gothic"/>
                  <w:sz w:val="18"/>
                  <w:szCs w:val="22"/>
                </w:rPr>
                <w:id w:val="-18140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4867">
                  <w:rPr>
                    <w:rFonts w:ascii="Century Gothic" w:eastAsia="MS Gothic" w:hAnsi="Century Gothic" w:hint="eastAsia"/>
                    <w:sz w:val="18"/>
                    <w:szCs w:val="22"/>
                  </w:rPr>
                  <w:t>☐</w:t>
                </w:r>
              </w:sdtContent>
            </w:sdt>
            <w:r w:rsidRPr="00834867">
              <w:rPr>
                <w:rFonts w:ascii="Century Gothic" w:hAnsi="Century Gothic"/>
                <w:sz w:val="18"/>
                <w:szCs w:val="22"/>
              </w:rPr>
              <w:t xml:space="preserve"> m  </w:t>
            </w:r>
            <w:sdt>
              <w:sdtPr>
                <w:rPr>
                  <w:rFonts w:ascii="Century Gothic" w:hAnsi="Century Gothic"/>
                  <w:sz w:val="18"/>
                  <w:szCs w:val="22"/>
                </w:rPr>
                <w:id w:val="-14466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4867">
                  <w:rPr>
                    <w:rFonts w:ascii="Century Gothic" w:eastAsia="MS Gothic" w:hAnsi="Century Gothic" w:hint="eastAsia"/>
                    <w:sz w:val="18"/>
                    <w:szCs w:val="22"/>
                  </w:rPr>
                  <w:t>☐</w:t>
                </w:r>
              </w:sdtContent>
            </w:sdt>
            <w:r w:rsidRPr="00834867">
              <w:rPr>
                <w:rFonts w:ascii="Century Gothic" w:hAnsi="Century Gothic"/>
                <w:sz w:val="18"/>
                <w:szCs w:val="22"/>
              </w:rPr>
              <w:t xml:space="preserve"> h</w:t>
            </w:r>
          </w:p>
        </w:tc>
      </w:tr>
    </w:tbl>
    <w:p w:rsidR="00AD762C" w:rsidRPr="00C62C35" w:rsidRDefault="00AD762C" w:rsidP="00834867">
      <w:pPr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280"/>
      </w:tblGrid>
      <w:tr w:rsidR="00BC56C3" w:rsidRPr="00A86AFF" w:rsidTr="00F2562E">
        <w:trPr>
          <w:trHeight w:val="387"/>
        </w:trPr>
        <w:tc>
          <w:tcPr>
            <w:tcW w:w="1260" w:type="dxa"/>
            <w:vAlign w:val="bottom"/>
          </w:tcPr>
          <w:p w:rsidR="00BC56C3" w:rsidRPr="00A86AFF" w:rsidRDefault="00BC56C3" w:rsidP="00AF7B7B">
            <w:pPr>
              <w:pStyle w:val="Heading4"/>
              <w:ind w:left="9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A86AFF">
              <w:rPr>
                <w:rFonts w:ascii="Century Gothic" w:hAnsi="Century Gothic"/>
                <w:sz w:val="22"/>
                <w:szCs w:val="22"/>
              </w:rPr>
              <w:t>School: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161538894"/>
            <w:placeholder>
              <w:docPart w:val="1D83E1F581734B52B67C72F7A1E89529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8280" w:type="dxa"/>
                <w:tcBorders>
                  <w:bottom w:val="single" w:sz="4" w:space="0" w:color="auto"/>
                </w:tcBorders>
                <w:vAlign w:val="bottom"/>
              </w:tcPr>
              <w:p w:rsidR="00BC56C3" w:rsidRPr="00A86AFF" w:rsidRDefault="00EE7F2D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D26DA1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AD762C" w:rsidRPr="00C62C35" w:rsidRDefault="00AD762C" w:rsidP="00AF7B7B">
      <w:pPr>
        <w:ind w:left="90"/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990"/>
        <w:gridCol w:w="1260"/>
        <w:gridCol w:w="1710"/>
        <w:gridCol w:w="3060"/>
      </w:tblGrid>
      <w:tr w:rsidR="00A86AFF" w:rsidRPr="00A86AFF" w:rsidTr="00F2562E">
        <w:trPr>
          <w:trHeight w:val="387"/>
        </w:trPr>
        <w:tc>
          <w:tcPr>
            <w:tcW w:w="1260" w:type="dxa"/>
            <w:vAlign w:val="bottom"/>
          </w:tcPr>
          <w:p w:rsidR="00A86AFF" w:rsidRPr="00A86AFF" w:rsidRDefault="00A86AFF" w:rsidP="00AF7B7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Grade</w:t>
            </w:r>
            <w:r w:rsidRPr="00A86AF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58930196"/>
            <w:placeholder>
              <w:docPart w:val="419859F283D24C099E89ECF14C0B85D0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1260" w:type="dxa"/>
                <w:tcBorders>
                  <w:bottom w:val="single" w:sz="4" w:space="0" w:color="auto"/>
                </w:tcBorders>
                <w:vAlign w:val="bottom"/>
              </w:tcPr>
              <w:p w:rsidR="00A86AFF" w:rsidRPr="00E7668E" w:rsidRDefault="00097050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E7668E">
                  <w:rPr>
                    <w:rStyle w:val="PlaceholderText"/>
                    <w:rFonts w:ascii="Calibri" w:hAnsi="Calibri"/>
                    <w:color w:val="auto"/>
                  </w:rPr>
                  <w:t xml:space="preserve">    </w:t>
                </w:r>
              </w:p>
            </w:tc>
          </w:sdtContent>
        </w:sdt>
        <w:tc>
          <w:tcPr>
            <w:tcW w:w="990" w:type="dxa"/>
            <w:vAlign w:val="bottom"/>
          </w:tcPr>
          <w:p w:rsidR="00A86AFF" w:rsidRPr="00A86AFF" w:rsidRDefault="00A86AFF" w:rsidP="00AF7B7B">
            <w:pPr>
              <w:pStyle w:val="Heading4"/>
              <w:ind w:left="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Age: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382999203"/>
            <w:placeholder>
              <w:docPart w:val="7D084B10CC5C40E1A492A5D748EAFE90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:rsidR="00A86AFF" w:rsidRPr="00E7668E" w:rsidRDefault="00C22A9E" w:rsidP="00AF7B7B">
                <w:pPr>
                  <w:pStyle w:val="FieldText"/>
                  <w:ind w:left="90"/>
                  <w:rPr>
                    <w:rFonts w:ascii="Century Gothic" w:hAnsi="Century Gothic"/>
                    <w:b w:val="0"/>
                    <w:sz w:val="22"/>
                    <w:szCs w:val="22"/>
                  </w:rPr>
                </w:pPr>
                <w:r w:rsidRPr="00E7668E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1710" w:type="dxa"/>
          </w:tcPr>
          <w:p w:rsidR="00A86AFF" w:rsidRPr="00A86AFF" w:rsidRDefault="00A86AFF" w:rsidP="00AF7B7B">
            <w:pPr>
              <w:pStyle w:val="FieldText"/>
              <w:ind w:left="90"/>
              <w:jc w:val="righ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A86AFF">
              <w:rPr>
                <w:rFonts w:ascii="Century Gothic" w:hAnsi="Century Gothic"/>
                <w:b w:val="0"/>
                <w:sz w:val="22"/>
                <w:szCs w:val="22"/>
              </w:rPr>
              <w:t>Date of Birth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86AFF" w:rsidRPr="00A86AFF" w:rsidRDefault="00AF7B7B" w:rsidP="00AF7B7B">
            <w:pPr>
              <w:pStyle w:val="FieldText"/>
              <w:ind w:left="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22A9E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sdt>
              <w:sdtPr>
                <w:rPr>
                  <w:rStyle w:val="Style1"/>
                  <w:rFonts w:ascii="Century Gothic" w:hAnsi="Century Gothic"/>
                  <w:b w:val="0"/>
                  <w:color w:val="auto"/>
                </w:rPr>
                <w:id w:val="-2048134678"/>
                <w:placeholder>
                  <w:docPart w:val="84D6051148254703A09A12450E848928"/>
                </w:placeholder>
              </w:sdtPr>
              <w:sdtEndPr>
                <w:rPr>
                  <w:rStyle w:val="DefaultParagraphFont"/>
                  <w:sz w:val="28"/>
                  <w:szCs w:val="22"/>
                </w:rPr>
              </w:sdtEndPr>
              <w:sdtContent>
                <w:r w:rsidR="00585A79">
                  <w:rPr>
                    <w:rStyle w:val="Style1"/>
                    <w:rFonts w:ascii="Century Gothic" w:hAnsi="Century Gothic"/>
                    <w:b w:val="0"/>
                    <w:color w:val="auto"/>
                  </w:rPr>
                  <w:t xml:space="preserve">  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22A9E">
              <w:rPr>
                <w:rFonts w:ascii="Century Gothic" w:hAnsi="Century Gothic"/>
                <w:sz w:val="22"/>
                <w:szCs w:val="22"/>
              </w:rPr>
              <w:t>/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entury Gothic" w:hAnsi="Century Gothic"/>
                  <w:b w:val="0"/>
                  <w:color w:val="auto"/>
                </w:rPr>
                <w:id w:val="-337782614"/>
                <w:placeholder>
                  <w:docPart w:val="2E5A2AB8515B41FAAE1B6DDFBBF04E47"/>
                </w:placeholder>
              </w:sdtPr>
              <w:sdtEndPr>
                <w:rPr>
                  <w:rStyle w:val="DefaultParagraphFont"/>
                  <w:sz w:val="28"/>
                  <w:szCs w:val="22"/>
                </w:rPr>
              </w:sdtEndPr>
              <w:sdtContent>
                <w:r w:rsidR="00EE7F2D">
                  <w:rPr>
                    <w:rStyle w:val="Style1"/>
                    <w:rFonts w:ascii="Century Gothic" w:hAnsi="Century Gothic"/>
                    <w:b w:val="0"/>
                    <w:color w:val="auto"/>
                  </w:rPr>
                  <w:t xml:space="preserve">  </w:t>
                </w:r>
              </w:sdtContent>
            </w:sdt>
            <w:r w:rsidR="00EE7F2D">
              <w:rPr>
                <w:rFonts w:ascii="Century Gothic" w:hAnsi="Century Gothic"/>
                <w:sz w:val="22"/>
                <w:szCs w:val="22"/>
              </w:rPr>
              <w:t xml:space="preserve"> /</w:t>
            </w:r>
            <w:r w:rsidR="00EE7F2D">
              <w:rPr>
                <w:rStyle w:val="Style1"/>
                <w:rFonts w:ascii="Century Gothic" w:hAnsi="Century Gothic"/>
                <w:b w:val="0"/>
                <w:color w:val="auto"/>
              </w:rPr>
              <w:t xml:space="preserve"> </w:t>
            </w:r>
            <w:sdt>
              <w:sdtPr>
                <w:rPr>
                  <w:rStyle w:val="Style1"/>
                  <w:rFonts w:ascii="Century Gothic" w:hAnsi="Century Gothic"/>
                  <w:b w:val="0"/>
                  <w:color w:val="auto"/>
                </w:rPr>
                <w:id w:val="-1811853043"/>
                <w:placeholder>
                  <w:docPart w:val="12EF97A00ACA4854BD53DA02A794051F"/>
                </w:placeholder>
                <w:showingPlcHdr/>
              </w:sdtPr>
              <w:sdtEndPr>
                <w:rPr>
                  <w:rStyle w:val="DefaultParagraphFont"/>
                  <w:sz w:val="28"/>
                  <w:szCs w:val="22"/>
                </w:rPr>
              </w:sdtEndPr>
              <w:sdtContent>
                <w:r w:rsidR="00EE7F2D" w:rsidRPr="00032A22">
                  <w:rPr>
                    <w:rStyle w:val="PlaceholderText"/>
                    <w:rFonts w:ascii="Calibri" w:hAnsi="Calibri"/>
                  </w:rPr>
                  <w:t xml:space="preserve"> </w:t>
                </w:r>
                <w:r w:rsidR="00EE7F2D">
                  <w:rPr>
                    <w:rStyle w:val="PlaceholderText"/>
                    <w:rFonts w:ascii="Calibri" w:hAnsi="Calibri"/>
                  </w:rPr>
                  <w:t xml:space="preserve">   </w:t>
                </w:r>
              </w:sdtContent>
            </w:sdt>
          </w:p>
        </w:tc>
      </w:tr>
    </w:tbl>
    <w:p w:rsidR="007D7410" w:rsidRPr="006A5600" w:rsidRDefault="007D7410" w:rsidP="00AF7B7B">
      <w:pPr>
        <w:ind w:left="-180"/>
        <w:rPr>
          <w:rFonts w:ascii="Century Gothic" w:hAnsi="Century Gothic"/>
          <w:b/>
          <w:sz w:val="2"/>
        </w:rPr>
      </w:pPr>
    </w:p>
    <w:p w:rsidR="007D7410" w:rsidRDefault="00ED55E2" w:rsidP="00AF7B7B">
      <w:pPr>
        <w:ind w:left="-180"/>
        <w:rPr>
          <w:rFonts w:ascii="Century Gothic" w:hAnsi="Century Gothic"/>
          <w:b/>
        </w:rPr>
      </w:pPr>
      <w:r w:rsidRPr="00766D9B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1A5FC" wp14:editId="03B9A7B7">
                <wp:simplePos x="0" y="0"/>
                <wp:positionH relativeFrom="column">
                  <wp:posOffset>-104775</wp:posOffset>
                </wp:positionH>
                <wp:positionV relativeFrom="paragraph">
                  <wp:posOffset>135890</wp:posOffset>
                </wp:positionV>
                <wp:extent cx="6067425" cy="233082"/>
                <wp:effectExtent l="0" t="0" r="9525" b="0"/>
                <wp:wrapNone/>
                <wp:docPr id="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33082"/>
                        </a:xfrm>
                        <a:prstGeom prst="rect">
                          <a:avLst/>
                        </a:prstGeom>
                        <a:solidFill>
                          <a:srgbClr val="9CB25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B27" w:rsidRPr="005808BD" w:rsidRDefault="00555B27" w:rsidP="00C62C35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5808B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Help us get to know you.  Please tell us a little bit about yourself.</w:t>
                            </w:r>
                          </w:p>
                          <w:p w:rsidR="00555B27" w:rsidRPr="00C62C35" w:rsidRDefault="00555B27" w:rsidP="007D741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1A5FC" id="_x0000_s1028" style="position:absolute;left:0;text-align:left;margin-left:-8.25pt;margin-top:10.7pt;width:477.75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" fillcolor="#9cb252" stroked="f" strokeweight="1pt">
                <v:textbox inset="14.4pt,.72pt,14.4pt,.72pt">
                  <w:txbxContent>
                    <w:p w:rsidR="00555B27" w:rsidRPr="005808BD" w:rsidRDefault="00555B27" w:rsidP="00C62C35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5808BD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Help us get to know you.  Please tell us a little bit about yourself.</w:t>
                      </w:r>
                    </w:p>
                    <w:p w:rsidR="00555B27" w:rsidRPr="00C62C35" w:rsidRDefault="00555B27" w:rsidP="007D741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1FEA" w:rsidRDefault="007A1FEA" w:rsidP="00AF7B7B">
      <w:pPr>
        <w:ind w:left="-180"/>
        <w:rPr>
          <w:rFonts w:ascii="Century Gothic" w:hAnsi="Century Gothic"/>
        </w:rPr>
      </w:pPr>
      <w:bookmarkStart w:id="0" w:name="_GoBack"/>
      <w:bookmarkEnd w:id="0"/>
    </w:p>
    <w:p w:rsidR="008638A8" w:rsidRPr="00266B71" w:rsidRDefault="008638A8" w:rsidP="00AF7B7B">
      <w:pPr>
        <w:ind w:left="-18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26087" w:rsidRPr="002C094B" w:rsidTr="001B338F">
        <w:trPr>
          <w:trHeight w:val="249"/>
        </w:trPr>
        <w:tc>
          <w:tcPr>
            <w:tcW w:w="10350" w:type="dxa"/>
            <w:shd w:val="clear" w:color="auto" w:fill="EAF1DD" w:themeFill="accent3" w:themeFillTint="33"/>
          </w:tcPr>
          <w:p w:rsidR="00426087" w:rsidRPr="002C094B" w:rsidRDefault="00AD3286" w:rsidP="00AD328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b/>
                <w:sz w:val="22"/>
                <w:szCs w:val="22"/>
              </w:rPr>
            </w:pPr>
            <w:bookmarkStart w:id="1" w:name="_Hlk506197132"/>
            <w:r w:rsidRPr="002C094B">
              <w:rPr>
                <w:rFonts w:ascii="Century Gothic" w:hAnsi="Century Gothic"/>
              </w:rPr>
              <w:t xml:space="preserve">What are your hobbies, interests, or passions? </w:t>
            </w:r>
          </w:p>
        </w:tc>
      </w:tr>
      <w:tr w:rsidR="00426087" w:rsidRPr="002C094B" w:rsidTr="005808BD">
        <w:trPr>
          <w:trHeight w:val="738"/>
        </w:trPr>
        <w:sdt>
          <w:sdtPr>
            <w:rPr>
              <w:rStyle w:val="Style1"/>
              <w:rFonts w:ascii="Century Gothic" w:hAnsi="Century Gothic"/>
              <w:color w:val="auto"/>
            </w:rPr>
            <w:id w:val="1090668164"/>
            <w:placeholder>
              <w:docPart w:val="7AFBD6D6C7C845A586410DC2645950A7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10350" w:type="dxa"/>
                <w:shd w:val="clear" w:color="auto" w:fill="auto"/>
              </w:tcPr>
              <w:p w:rsidR="00426087" w:rsidRPr="002068A3" w:rsidRDefault="00426087" w:rsidP="00426087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2068A3">
                  <w:rPr>
                    <w:rStyle w:val="PlaceholderText"/>
                    <w:rFonts w:ascii="Century Gothic" w:hAnsi="Century Gothic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  <w:bookmarkEnd w:id="1"/>
    </w:tbl>
    <w:p w:rsidR="007757CF" w:rsidRPr="00327B6E" w:rsidRDefault="007757CF" w:rsidP="007D65AD">
      <w:pPr>
        <w:rPr>
          <w:rFonts w:ascii="Century Gothic" w:hAnsi="Century Gothic"/>
          <w:sz w:val="2"/>
        </w:rPr>
        <w:sectPr w:rsidR="007757CF" w:rsidRPr="00327B6E" w:rsidSect="003F7A7B">
          <w:footerReference w:type="default" r:id="rId8"/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7D7410" w:rsidRPr="00A613EE" w:rsidRDefault="007D7410" w:rsidP="00AF7B7B">
      <w:pPr>
        <w:ind w:left="-180"/>
        <w:rPr>
          <w:rFonts w:ascii="Century Gothic" w:hAnsi="Century Gothic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0"/>
        <w:gridCol w:w="5490"/>
      </w:tblGrid>
      <w:tr w:rsidR="00A613EE" w:rsidRPr="002C094B" w:rsidTr="008A7B5C">
        <w:trPr>
          <w:trHeight w:val="378"/>
        </w:trPr>
        <w:tc>
          <w:tcPr>
            <w:tcW w:w="3870" w:type="dxa"/>
            <w:shd w:val="clear" w:color="auto" w:fill="EAF1DD" w:themeFill="accent3" w:themeFillTint="33"/>
          </w:tcPr>
          <w:p w:rsidR="00A613EE" w:rsidRPr="002E7BFF" w:rsidRDefault="00A613EE" w:rsidP="002E7BF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bookmarkStart w:id="2" w:name="_Hlk506197053"/>
            <w:r>
              <w:rPr>
                <w:rFonts w:ascii="Century Gothic" w:hAnsi="Century Gothic"/>
              </w:rPr>
              <w:t xml:space="preserve">Do you have a disability?    </w:t>
            </w:r>
          </w:p>
        </w:tc>
        <w:tc>
          <w:tcPr>
            <w:tcW w:w="5490" w:type="dxa"/>
            <w:shd w:val="clear" w:color="auto" w:fill="FFFFFF" w:themeFill="background1"/>
          </w:tcPr>
          <w:p w:rsidR="00A613EE" w:rsidRPr="00A613EE" w:rsidRDefault="00B32DDA" w:rsidP="008A7B5C">
            <w:pPr>
              <w:ind w:left="-180" w:firstLine="63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20516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B5C" w:rsidRPr="008A7B5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613EE">
              <w:rPr>
                <w:rFonts w:ascii="Century Gothic" w:hAnsi="Century Gothic"/>
              </w:rPr>
              <w:t xml:space="preserve"> </w:t>
            </w:r>
            <w:r w:rsidR="00A613EE" w:rsidRPr="00AF7B7B">
              <w:rPr>
                <w:rFonts w:ascii="Century Gothic" w:hAnsi="Century Gothic"/>
              </w:rPr>
              <w:t xml:space="preserve">Yes             </w:t>
            </w:r>
            <w:sdt>
              <w:sdtPr>
                <w:rPr>
                  <w:rFonts w:ascii="Century Gothic" w:hAnsi="Century Gothic"/>
                  <w:sz w:val="28"/>
                </w:rPr>
                <w:id w:val="163721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B5C" w:rsidRPr="008A7B5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613EE" w:rsidRPr="00AF7B7B">
              <w:rPr>
                <w:rFonts w:ascii="Century Gothic" w:hAnsi="Century Gothic"/>
              </w:rPr>
              <w:t xml:space="preserve"> No</w:t>
            </w:r>
          </w:p>
        </w:tc>
      </w:tr>
    </w:tbl>
    <w:bookmarkEnd w:id="2"/>
    <w:p w:rsidR="002E7BFF" w:rsidRPr="00CD541A" w:rsidRDefault="00A613EE" w:rsidP="00CD541A">
      <w:pPr>
        <w:tabs>
          <w:tab w:val="left" w:pos="450"/>
        </w:tabs>
        <w:ind w:left="-180"/>
        <w:rPr>
          <w:rFonts w:ascii="Century Gothic" w:hAnsi="Century Gothic"/>
          <w:sz w:val="6"/>
        </w:rPr>
      </w:pPr>
      <w:r>
        <w:rPr>
          <w:rFonts w:ascii="Century Gothic" w:hAnsi="Century Gothic"/>
          <w:sz w:val="6"/>
        </w:rPr>
        <w:t xml:space="preserve">   </w:t>
      </w:r>
    </w:p>
    <w:p w:rsidR="007757CF" w:rsidRPr="008A7B5C" w:rsidRDefault="007757CF" w:rsidP="00CD541A">
      <w:pPr>
        <w:ind w:left="-180" w:firstLine="630"/>
        <w:rPr>
          <w:rFonts w:ascii="Century Gothic" w:hAnsi="Century Gothic"/>
          <w:sz w:val="2"/>
        </w:rPr>
      </w:pPr>
    </w:p>
    <w:tbl>
      <w:tblPr>
        <w:tblStyle w:val="TableGrid1"/>
        <w:tblW w:w="8910" w:type="dxa"/>
        <w:tblInd w:w="4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9D5FCF" w:rsidRPr="009D5FCF" w:rsidTr="00EA5EF3">
        <w:trPr>
          <w:trHeight w:val="249"/>
        </w:trPr>
        <w:tc>
          <w:tcPr>
            <w:tcW w:w="8910" w:type="dxa"/>
            <w:shd w:val="clear" w:color="auto" w:fill="EAF1DD" w:themeFill="accent3" w:themeFillTint="33"/>
          </w:tcPr>
          <w:p w:rsidR="009D5FCF" w:rsidRPr="009D5FCF" w:rsidRDefault="009D5FCF" w:rsidP="009D5FCF">
            <w:pPr>
              <w:contextualSpacing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/>
              </w:rPr>
              <w:t xml:space="preserve">If yes, please </w:t>
            </w:r>
            <w:r w:rsidRPr="00AF7B7B">
              <w:rPr>
                <w:rFonts w:ascii="Century Gothic" w:hAnsi="Century Gothic"/>
              </w:rPr>
              <w:t>list accommodations you will need to participate.</w:t>
            </w:r>
          </w:p>
        </w:tc>
      </w:tr>
      <w:tr w:rsidR="009D5FCF" w:rsidRPr="00585A79" w:rsidTr="00F2562E">
        <w:trPr>
          <w:trHeight w:val="459"/>
        </w:trPr>
        <w:sdt>
          <w:sdtPr>
            <w:rPr>
              <w:rFonts w:ascii="Century Gothic" w:hAnsi="Century Gothic"/>
              <w:sz w:val="22"/>
            </w:rPr>
            <w:id w:val="37550720"/>
            <w:placeholder>
              <w:docPart w:val="66B300A9C8424D37B8BAE8818A710F8A"/>
            </w:placeholder>
            <w:showingPlcHdr/>
          </w:sdtPr>
          <w:sdtEndPr>
            <w:rPr>
              <w:sz w:val="28"/>
              <w:szCs w:val="22"/>
            </w:rPr>
          </w:sdtEndPr>
          <w:sdtContent>
            <w:tc>
              <w:tcPr>
                <w:tcW w:w="8910" w:type="dxa"/>
                <w:shd w:val="clear" w:color="auto" w:fill="auto"/>
              </w:tcPr>
              <w:p w:rsidR="009D5FCF" w:rsidRPr="00585A79" w:rsidRDefault="009D5FCF" w:rsidP="009D5FCF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585A79">
                  <w:rPr>
                    <w:rFonts w:ascii="Century Gothic" w:hAnsi="Century Gothic"/>
                    <w:sz w:val="28"/>
                  </w:rPr>
                  <w:t xml:space="preserve">    </w:t>
                </w:r>
              </w:p>
            </w:tc>
          </w:sdtContent>
        </w:sdt>
      </w:tr>
    </w:tbl>
    <w:p w:rsidR="00EA5EF3" w:rsidRDefault="00EA5EF3" w:rsidP="00EA5EF3">
      <w:pPr>
        <w:rPr>
          <w:rFonts w:ascii="Century Gothic" w:hAnsi="Century Gothic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EA5EF3" w:rsidRPr="002C094B" w:rsidTr="00EA5EF3">
        <w:trPr>
          <w:trHeight w:val="378"/>
        </w:trPr>
        <w:tc>
          <w:tcPr>
            <w:tcW w:w="9360" w:type="dxa"/>
            <w:shd w:val="clear" w:color="auto" w:fill="EAF1DD" w:themeFill="accent3" w:themeFillTint="33"/>
          </w:tcPr>
          <w:p w:rsidR="00EA5EF3" w:rsidRPr="002E7BFF" w:rsidRDefault="00EA5EF3" w:rsidP="00EA5EF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AF7B7B">
              <w:rPr>
                <w:rFonts w:ascii="Century Gothic" w:hAnsi="Century Gothic"/>
              </w:rPr>
              <w:t xml:space="preserve">Do you have any food allergies or dietary restrictions?      </w:t>
            </w:r>
          </w:p>
        </w:tc>
      </w:tr>
    </w:tbl>
    <w:p w:rsidR="00EA5EF3" w:rsidRPr="00CD541A" w:rsidRDefault="00EA5EF3" w:rsidP="00EA5EF3">
      <w:pPr>
        <w:tabs>
          <w:tab w:val="left" w:pos="450"/>
        </w:tabs>
        <w:ind w:left="-180"/>
        <w:rPr>
          <w:rFonts w:ascii="Century Gothic" w:hAnsi="Century Gothic"/>
          <w:sz w:val="6"/>
        </w:rPr>
      </w:pPr>
    </w:p>
    <w:p w:rsidR="00EA5EF3" w:rsidRDefault="00B32DDA" w:rsidP="00EA5EF3">
      <w:pPr>
        <w:ind w:left="-180" w:firstLine="63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21257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7B">
            <w:rPr>
              <w:rFonts w:ascii="MS Gothic" w:eastAsia="MS Gothic" w:hAnsi="MS Gothic" w:hint="eastAsia"/>
            </w:rPr>
            <w:t>☐</w:t>
          </w:r>
        </w:sdtContent>
      </w:sdt>
      <w:r w:rsidR="00EA5EF3">
        <w:rPr>
          <w:rFonts w:ascii="Century Gothic" w:hAnsi="Century Gothic"/>
        </w:rPr>
        <w:t xml:space="preserve"> </w:t>
      </w:r>
      <w:r w:rsidR="00EA5EF3" w:rsidRPr="00AF7B7B">
        <w:rPr>
          <w:rFonts w:ascii="Century Gothic" w:hAnsi="Century Gothic"/>
        </w:rPr>
        <w:t xml:space="preserve">Yes             </w:t>
      </w:r>
      <w:sdt>
        <w:sdtPr>
          <w:rPr>
            <w:rFonts w:ascii="Century Gothic" w:hAnsi="Century Gothic"/>
          </w:rPr>
          <w:id w:val="2119637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A79">
            <w:rPr>
              <w:rFonts w:ascii="MS Gothic" w:eastAsia="MS Gothic" w:hAnsi="MS Gothic" w:hint="eastAsia"/>
            </w:rPr>
            <w:t>☐</w:t>
          </w:r>
        </w:sdtContent>
      </w:sdt>
      <w:r w:rsidR="00EA5EF3" w:rsidRPr="00AF7B7B">
        <w:rPr>
          <w:rFonts w:ascii="Century Gothic" w:hAnsi="Century Gothic"/>
        </w:rPr>
        <w:t xml:space="preserve"> No</w:t>
      </w:r>
    </w:p>
    <w:p w:rsidR="003273C6" w:rsidRPr="003273C6" w:rsidRDefault="003273C6" w:rsidP="00EA5EF3">
      <w:pPr>
        <w:ind w:left="-180" w:firstLine="630"/>
        <w:rPr>
          <w:rFonts w:ascii="Century Gothic" w:hAnsi="Century Gothic"/>
          <w:sz w:val="10"/>
        </w:rPr>
      </w:pPr>
    </w:p>
    <w:tbl>
      <w:tblPr>
        <w:tblStyle w:val="TableGrid1"/>
        <w:tblW w:w="8910" w:type="dxa"/>
        <w:tblInd w:w="4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EA5EF3" w:rsidRPr="009D5FCF" w:rsidTr="00EA5EF3">
        <w:trPr>
          <w:trHeight w:val="249"/>
        </w:trPr>
        <w:tc>
          <w:tcPr>
            <w:tcW w:w="8910" w:type="dxa"/>
            <w:shd w:val="clear" w:color="auto" w:fill="EAF1DD" w:themeFill="accent3" w:themeFillTint="33"/>
          </w:tcPr>
          <w:p w:rsidR="00EA5EF3" w:rsidRPr="009D5FCF" w:rsidRDefault="00EA5EF3" w:rsidP="00EA5EF3">
            <w:pPr>
              <w:contextualSpacing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/>
              </w:rPr>
              <w:t>If yes, please list:</w:t>
            </w:r>
          </w:p>
        </w:tc>
      </w:tr>
      <w:tr w:rsidR="00EA5EF3" w:rsidRPr="009D5FCF" w:rsidTr="005808BD">
        <w:trPr>
          <w:trHeight w:val="540"/>
        </w:trPr>
        <w:sdt>
          <w:sdtPr>
            <w:rPr>
              <w:rFonts w:ascii="Century Gothic" w:hAnsi="Century Gothic"/>
              <w:sz w:val="22"/>
            </w:rPr>
            <w:id w:val="2032538568"/>
            <w:placeholder>
              <w:docPart w:val="2FA114209C794CC487A2F912A7EFBF18"/>
            </w:placeholder>
            <w:showingPlcHdr/>
          </w:sdtPr>
          <w:sdtEndPr>
            <w:rPr>
              <w:sz w:val="28"/>
              <w:szCs w:val="22"/>
            </w:rPr>
          </w:sdtEndPr>
          <w:sdtContent>
            <w:tc>
              <w:tcPr>
                <w:tcW w:w="8910" w:type="dxa"/>
                <w:shd w:val="clear" w:color="auto" w:fill="auto"/>
              </w:tcPr>
              <w:p w:rsidR="00EA5EF3" w:rsidRPr="0050304A" w:rsidRDefault="00EA5EF3" w:rsidP="00EA5EF3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50304A">
                  <w:rPr>
                    <w:rFonts w:ascii="Century Gothic" w:hAnsi="Century Gothic"/>
                    <w:sz w:val="28"/>
                  </w:rPr>
                  <w:t xml:space="preserve">    </w:t>
                </w:r>
              </w:p>
            </w:tc>
          </w:sdtContent>
        </w:sdt>
      </w:tr>
    </w:tbl>
    <w:p w:rsidR="00C24F32" w:rsidRDefault="00C24F32" w:rsidP="00BC490B">
      <w:pPr>
        <w:rPr>
          <w:rFonts w:ascii="Century Gothic" w:hAnsi="Century Gothic"/>
          <w:sz w:val="6"/>
        </w:rPr>
      </w:pPr>
    </w:p>
    <w:p w:rsidR="003273C6" w:rsidRDefault="003273C6" w:rsidP="00BC490B">
      <w:pPr>
        <w:rPr>
          <w:rFonts w:ascii="Century Gothic" w:hAnsi="Century Gothic"/>
          <w:sz w:val="6"/>
        </w:rPr>
      </w:pPr>
    </w:p>
    <w:p w:rsidR="00C62C35" w:rsidRDefault="005808BD" w:rsidP="00600C7D">
      <w:pPr>
        <w:spacing w:after="200" w:line="276" w:lineRule="auto"/>
        <w:rPr>
          <w:rFonts w:ascii="Century Gothic" w:hAnsi="Century Gothic"/>
          <w:b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C4962" wp14:editId="7707F111">
                <wp:simplePos x="0" y="0"/>
                <wp:positionH relativeFrom="column">
                  <wp:posOffset>-142875</wp:posOffset>
                </wp:positionH>
                <wp:positionV relativeFrom="paragraph">
                  <wp:posOffset>90170</wp:posOffset>
                </wp:positionV>
                <wp:extent cx="6105525" cy="238125"/>
                <wp:effectExtent l="0" t="0" r="9525" b="952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8125"/>
                        </a:xfrm>
                        <a:prstGeom prst="rect">
                          <a:avLst/>
                        </a:prstGeom>
                        <a:solidFill>
                          <a:srgbClr val="9CB25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B27" w:rsidRPr="00365209" w:rsidRDefault="00555B27" w:rsidP="0036520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 w:rsidRPr="0036520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Parent/Guardian Contact Information</w:t>
                            </w:r>
                          </w:p>
                          <w:p w:rsidR="00555B27" w:rsidRPr="00C62C35" w:rsidRDefault="00555B27" w:rsidP="0036520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C4962" id="_x0000_s1029" style="position:absolute;margin-left:-11.25pt;margin-top:7.1pt;width:480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" fillcolor="#9cb252" stroked="f" strokeweight="1pt">
                <v:textbox inset="14.4pt,.72pt,14.4pt,.72pt">
                  <w:txbxContent>
                    <w:p w:rsidR="00555B27" w:rsidRPr="00365209" w:rsidRDefault="00555B27" w:rsidP="0036520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  <w:r w:rsidRPr="0036520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Parent/Guardian Contact Information</w:t>
                      </w:r>
                    </w:p>
                    <w:p w:rsidR="00555B27" w:rsidRPr="00C62C35" w:rsidRDefault="00555B27" w:rsidP="0036520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2C35" w:rsidRPr="005808BD" w:rsidRDefault="00C62C35" w:rsidP="00AF7B7B">
      <w:pPr>
        <w:ind w:left="-180"/>
        <w:rPr>
          <w:rFonts w:ascii="Century Gothic" w:hAnsi="Century Gothic"/>
          <w:b/>
          <w:sz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BA1F01" w:rsidRPr="00A86AFF" w:rsidTr="003B30C7">
        <w:trPr>
          <w:trHeight w:val="432"/>
        </w:trPr>
        <w:tc>
          <w:tcPr>
            <w:tcW w:w="1980" w:type="dxa"/>
            <w:vAlign w:val="bottom"/>
          </w:tcPr>
          <w:p w:rsidR="00BA1F01" w:rsidRPr="00D26DA1" w:rsidRDefault="00BA1F01" w:rsidP="00BA1F01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 w:rsidRPr="00D26DA1">
              <w:rPr>
                <w:rFonts w:ascii="Century Gothic" w:hAnsi="Century Gothic"/>
                <w:sz w:val="22"/>
                <w:szCs w:val="22"/>
              </w:rPr>
              <w:t>Parent Name(s):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103870843"/>
            <w:placeholder>
              <w:docPart w:val="E195FF4A86204FE7A9923CCB23F17DA0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7380" w:type="dxa"/>
                <w:tcBorders>
                  <w:bottom w:val="single" w:sz="4" w:space="0" w:color="auto"/>
                </w:tcBorders>
                <w:vAlign w:val="bottom"/>
              </w:tcPr>
              <w:p w:rsidR="00BA1F01" w:rsidRPr="0050304A" w:rsidRDefault="00F230C6" w:rsidP="00BA1F01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BA1F01" w:rsidRPr="00C62C35" w:rsidRDefault="00BA1F01" w:rsidP="00BA1F01">
      <w:pPr>
        <w:ind w:left="90"/>
        <w:rPr>
          <w:rFonts w:ascii="Century Gothic" w:hAnsi="Century Gothic"/>
          <w:sz w:val="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608"/>
        <w:gridCol w:w="1672"/>
      </w:tblGrid>
      <w:tr w:rsidR="00BA1F01" w:rsidRPr="00A86AFF" w:rsidTr="007B197D">
        <w:trPr>
          <w:trHeight w:val="504"/>
        </w:trPr>
        <w:tc>
          <w:tcPr>
            <w:tcW w:w="1080" w:type="dxa"/>
            <w:vAlign w:val="bottom"/>
          </w:tcPr>
          <w:p w:rsidR="00BA1F01" w:rsidRPr="00A86AFF" w:rsidRDefault="00BA1F01" w:rsidP="00BA1F01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 w:rsidRPr="00A86AFF">
              <w:rPr>
                <w:rFonts w:ascii="Century Gothic" w:hAnsi="Century Gothic"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  <w:szCs w:val="22"/>
            </w:rPr>
            <w:id w:val="-1864422954"/>
            <w:placeholder>
              <w:docPart w:val="54A51674B5DE4561A2D8404D3F3450A6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608" w:type="dxa"/>
                <w:tcBorders>
                  <w:bottom w:val="single" w:sz="4" w:space="0" w:color="auto"/>
                </w:tcBorders>
                <w:vAlign w:val="bottom"/>
              </w:tcPr>
              <w:p w:rsidR="00BA1F01" w:rsidRPr="00DC12F3" w:rsidRDefault="00E91BA2" w:rsidP="00BA1F01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DC12F3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826203378"/>
            <w:placeholder>
              <w:docPart w:val="FC34F43322B5437AB0E2903E3997FAC4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1672" w:type="dxa"/>
                <w:tcBorders>
                  <w:bottom w:val="single" w:sz="4" w:space="0" w:color="auto"/>
                </w:tcBorders>
                <w:vAlign w:val="bottom"/>
              </w:tcPr>
              <w:p w:rsidR="00BA1F01" w:rsidRPr="0050304A" w:rsidRDefault="0050304A" w:rsidP="00BA1F01">
                <w:pPr>
                  <w:pStyle w:val="FieldText"/>
                  <w:ind w:left="90"/>
                  <w:rPr>
                    <w:rFonts w:ascii="Century Gothic" w:hAnsi="Century Gothic"/>
                    <w:b w:val="0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  <w:tr w:rsidR="00BA1F01" w:rsidRPr="00A86AFF" w:rsidTr="00066EB9">
        <w:tc>
          <w:tcPr>
            <w:tcW w:w="1080" w:type="dxa"/>
            <w:vAlign w:val="bottom"/>
          </w:tcPr>
          <w:p w:rsidR="00BA1F01" w:rsidRPr="00A86AFF" w:rsidRDefault="00BA1F01" w:rsidP="00BA1F01">
            <w:pPr>
              <w:ind w:left="90"/>
              <w:rPr>
                <w:rFonts w:ascii="Century Gothic" w:hAnsi="Century Gothic"/>
                <w:sz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</w:tcBorders>
          </w:tcPr>
          <w:p w:rsidR="00BA1F01" w:rsidRPr="00A86AFF" w:rsidRDefault="00BA1F01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BA1F01" w:rsidRPr="00A86AFF" w:rsidRDefault="00BA1F01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Apartment/Unit #</w:t>
            </w:r>
          </w:p>
        </w:tc>
      </w:tr>
    </w:tbl>
    <w:p w:rsidR="00BA1F01" w:rsidRPr="00C62C35" w:rsidRDefault="00BA1F01" w:rsidP="00BA1F01">
      <w:pPr>
        <w:ind w:left="90"/>
        <w:rPr>
          <w:rFonts w:ascii="Century Gothic" w:hAnsi="Century Gothic"/>
          <w:sz w:val="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313"/>
        <w:gridCol w:w="1295"/>
        <w:gridCol w:w="1672"/>
      </w:tblGrid>
      <w:tr w:rsidR="00BA1F01" w:rsidRPr="00A86AFF" w:rsidTr="00BA1F01">
        <w:trPr>
          <w:trHeight w:val="288"/>
        </w:trPr>
        <w:tc>
          <w:tcPr>
            <w:tcW w:w="1080" w:type="dxa"/>
            <w:vAlign w:val="bottom"/>
          </w:tcPr>
          <w:p w:rsidR="00BA1F01" w:rsidRPr="00A86AFF" w:rsidRDefault="00BA1F01" w:rsidP="00BA1F01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270309192"/>
            <w:placeholder>
              <w:docPart w:val="97DC6351BB1E4D1F8424EE8561387F8D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5313" w:type="dxa"/>
                <w:tcBorders>
                  <w:bottom w:val="single" w:sz="4" w:space="0" w:color="auto"/>
                </w:tcBorders>
                <w:vAlign w:val="bottom"/>
              </w:tcPr>
              <w:p w:rsidR="00BA1F01" w:rsidRPr="00A86AFF" w:rsidRDefault="0050304A" w:rsidP="00BA1F01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1295" w:type="dxa"/>
            <w:tcBorders>
              <w:bottom w:val="single" w:sz="4" w:space="0" w:color="auto"/>
            </w:tcBorders>
            <w:vAlign w:val="bottom"/>
          </w:tcPr>
          <w:p w:rsidR="00BA1F01" w:rsidRPr="00A86AFF" w:rsidRDefault="00E91BA2" w:rsidP="00E91BA2">
            <w:pPr>
              <w:pStyle w:val="FieldTex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Style w:val="Style1"/>
                <w:rFonts w:ascii="Century Gothic" w:hAnsi="Century Gothic"/>
                <w:b w:val="0"/>
              </w:rPr>
              <w:t xml:space="preserve"> </w:t>
            </w:r>
            <w:sdt>
              <w:sdtPr>
                <w:rPr>
                  <w:rStyle w:val="Style1"/>
                  <w:rFonts w:ascii="Century Gothic" w:hAnsi="Century Gothic"/>
                  <w:b w:val="0"/>
                  <w:color w:val="auto"/>
                </w:rPr>
                <w:id w:val="-2019763197"/>
                <w:placeholder>
                  <w:docPart w:val="40003C04CC3E4DC5BABB380C12B5C6B9"/>
                </w:placeholder>
                <w:showingPlcHdr/>
              </w:sdtPr>
              <w:sdtEndPr>
                <w:rPr>
                  <w:rStyle w:val="DefaultParagraphFont"/>
                  <w:sz w:val="28"/>
                  <w:szCs w:val="22"/>
                </w:rPr>
              </w:sdtEndPr>
              <w:sdtContent>
                <w:r w:rsidR="00EA3083"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Style1"/>
              <w:rFonts w:ascii="Century Gothic" w:hAnsi="Century Gothic"/>
              <w:b w:val="0"/>
            </w:rPr>
            <w:id w:val="-909777900"/>
            <w:placeholder>
              <w:docPart w:val="5AED4052AA9D4606A65AD64F87E18720"/>
            </w:placeholder>
          </w:sdtPr>
          <w:sdtEndPr>
            <w:rPr>
              <w:rStyle w:val="DefaultParagraphFont"/>
              <w:color w:val="auto"/>
              <w:sz w:val="28"/>
              <w:szCs w:val="22"/>
            </w:rPr>
          </w:sdtEndPr>
          <w:sdtContent>
            <w:sdt>
              <w:sdtPr>
                <w:rPr>
                  <w:rStyle w:val="Style1"/>
                  <w:rFonts w:ascii="Century Gothic" w:hAnsi="Century Gothic"/>
                  <w:b w:val="0"/>
                </w:rPr>
                <w:id w:val="-450174644"/>
                <w:placeholder>
                  <w:docPart w:val="5F287A84C2684467BFE730E43A792EC7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8"/>
                  <w:szCs w:val="22"/>
                </w:rPr>
              </w:sdtEndPr>
              <w:sdtContent>
                <w:tc>
                  <w:tcPr>
                    <w:tcW w:w="1672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BA1F01" w:rsidRPr="00A86AFF" w:rsidRDefault="00EA3083" w:rsidP="00BA1F01">
                    <w:pPr>
                      <w:pStyle w:val="FieldText"/>
                      <w:ind w:left="90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50304A">
                      <w:rPr>
                        <w:rStyle w:val="PlaceholderText"/>
                        <w:rFonts w:ascii="Century Gothic" w:hAnsi="Century Gothic"/>
                        <w:b w:val="0"/>
                        <w:color w:val="auto"/>
                        <w:sz w:val="28"/>
                      </w:rPr>
                      <w:t xml:space="preserve">    </w:t>
                    </w:r>
                  </w:p>
                </w:tc>
              </w:sdtContent>
            </w:sdt>
          </w:sdtContent>
        </w:sdt>
      </w:tr>
      <w:tr w:rsidR="00BA1F01" w:rsidRPr="00A86AFF" w:rsidTr="00066EB9">
        <w:trPr>
          <w:trHeight w:val="288"/>
        </w:trPr>
        <w:tc>
          <w:tcPr>
            <w:tcW w:w="1080" w:type="dxa"/>
            <w:vAlign w:val="bottom"/>
          </w:tcPr>
          <w:p w:rsidR="00BA1F01" w:rsidRPr="00A86AFF" w:rsidRDefault="00BA1F01" w:rsidP="00BA1F01">
            <w:pPr>
              <w:ind w:left="90"/>
              <w:rPr>
                <w:rFonts w:ascii="Century Gothic" w:hAnsi="Century Gothic"/>
                <w:sz w:val="22"/>
                <w:szCs w:val="19"/>
              </w:rPr>
            </w:pPr>
          </w:p>
        </w:tc>
        <w:tc>
          <w:tcPr>
            <w:tcW w:w="5313" w:type="dxa"/>
            <w:tcBorders>
              <w:top w:val="single" w:sz="4" w:space="0" w:color="auto"/>
            </w:tcBorders>
          </w:tcPr>
          <w:p w:rsidR="00BA1F01" w:rsidRPr="00A86AFF" w:rsidRDefault="00BA1F01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BA1F01" w:rsidRPr="00A86AFF" w:rsidRDefault="00BA1F01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BA1F01" w:rsidRPr="00A86AFF" w:rsidRDefault="00BA1F01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ZIP Code</w:t>
            </w:r>
          </w:p>
        </w:tc>
      </w:tr>
    </w:tbl>
    <w:p w:rsidR="00BA1F01" w:rsidRPr="00C62C35" w:rsidRDefault="00BA1F01" w:rsidP="00BA1F01">
      <w:pPr>
        <w:ind w:left="90"/>
        <w:rPr>
          <w:rFonts w:ascii="Century Gothic" w:hAnsi="Century Gothic"/>
          <w:sz w:val="4"/>
        </w:rPr>
      </w:pPr>
    </w:p>
    <w:p w:rsidR="00BA1F01" w:rsidRPr="00C62C35" w:rsidRDefault="00BA1F01" w:rsidP="00BA1F01">
      <w:pPr>
        <w:ind w:left="90"/>
        <w:rPr>
          <w:rFonts w:ascii="Century Gothic" w:hAnsi="Century Gothic"/>
          <w:sz w:val="4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1350"/>
        <w:gridCol w:w="1080"/>
        <w:gridCol w:w="2160"/>
        <w:gridCol w:w="1346"/>
      </w:tblGrid>
      <w:tr w:rsidR="00796D30" w:rsidRPr="00A86AFF" w:rsidTr="000D4F72">
        <w:trPr>
          <w:trHeight w:val="245"/>
        </w:trPr>
        <w:tc>
          <w:tcPr>
            <w:tcW w:w="1080" w:type="dxa"/>
            <w:vAlign w:val="bottom"/>
          </w:tcPr>
          <w:p w:rsidR="00796D30" w:rsidRPr="00A86AFF" w:rsidRDefault="00796D30" w:rsidP="00796D30">
            <w:pPr>
              <w:pStyle w:val="Heading4"/>
              <w:ind w:left="9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A86AFF">
              <w:rPr>
                <w:rFonts w:ascii="Century Gothic" w:hAnsi="Century Gothic"/>
                <w:sz w:val="22"/>
                <w:szCs w:val="22"/>
              </w:rPr>
              <w:t>Phone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1</w:t>
            </w:r>
            <w:r w:rsidRPr="00A86AF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642802458"/>
            <w:placeholder>
              <w:docPart w:val="C7108CFB1B5D46BE83C7060D42015E8A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2340" w:type="dxa"/>
                <w:tcBorders>
                  <w:bottom w:val="single" w:sz="4" w:space="0" w:color="auto"/>
                </w:tcBorders>
                <w:vAlign w:val="bottom"/>
              </w:tcPr>
              <w:p w:rsidR="00796D30" w:rsidRPr="00A86AFF" w:rsidRDefault="00796D30" w:rsidP="00796D30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96D30" w:rsidRPr="00AC611D" w:rsidRDefault="00796D30" w:rsidP="00796D30">
            <w:pPr>
              <w:pStyle w:val="FieldText"/>
              <w:ind w:left="90"/>
              <w:rPr>
                <w:rFonts w:ascii="Century Gothic" w:hAnsi="Century Gothic"/>
                <w:b w:val="0"/>
                <w:sz w:val="20"/>
                <w:szCs w:val="22"/>
              </w:rPr>
            </w:pPr>
            <w:sdt>
              <w:sdtPr>
                <w:rPr>
                  <w:rFonts w:ascii="Century Gothic" w:hAnsi="Century Gothic"/>
                  <w:b w:val="0"/>
                  <w:sz w:val="18"/>
                  <w:szCs w:val="22"/>
                </w:rPr>
                <w:id w:val="20918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576">
                  <w:rPr>
                    <w:rFonts w:ascii="MS Gothic" w:eastAsia="MS Gothic" w:hAnsi="MS Gothic" w:hint="eastAsia"/>
                    <w:b w:val="0"/>
                    <w:sz w:val="18"/>
                    <w:szCs w:val="22"/>
                  </w:rPr>
                  <w:t>☐</w:t>
                </w:r>
              </w:sdtContent>
            </w:sdt>
            <w:r w:rsidRPr="001B6576">
              <w:rPr>
                <w:rFonts w:ascii="Century Gothic" w:hAnsi="Century Gothic"/>
                <w:b w:val="0"/>
                <w:sz w:val="18"/>
                <w:szCs w:val="22"/>
              </w:rPr>
              <w:t xml:space="preserve"> m </w:t>
            </w:r>
            <w:sdt>
              <w:sdtPr>
                <w:rPr>
                  <w:rFonts w:ascii="Century Gothic" w:hAnsi="Century Gothic"/>
                  <w:b w:val="0"/>
                  <w:sz w:val="18"/>
                  <w:szCs w:val="22"/>
                </w:rPr>
                <w:id w:val="2837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576">
                  <w:rPr>
                    <w:rFonts w:ascii="MS Gothic" w:eastAsia="MS Gothic" w:hAnsi="MS Gothic" w:hint="eastAsia"/>
                    <w:b w:val="0"/>
                    <w:sz w:val="18"/>
                    <w:szCs w:val="22"/>
                  </w:rPr>
                  <w:t>☐</w:t>
                </w:r>
              </w:sdtContent>
            </w:sdt>
            <w:r w:rsidRPr="001B6576">
              <w:rPr>
                <w:rFonts w:ascii="Century Gothic" w:hAnsi="Century Gothic"/>
                <w:b w:val="0"/>
                <w:sz w:val="18"/>
                <w:szCs w:val="22"/>
              </w:rPr>
              <w:t xml:space="preserve"> w </w:t>
            </w:r>
            <w:sdt>
              <w:sdtPr>
                <w:rPr>
                  <w:rFonts w:ascii="Century Gothic" w:hAnsi="Century Gothic"/>
                  <w:b w:val="0"/>
                  <w:sz w:val="18"/>
                  <w:szCs w:val="22"/>
                </w:rPr>
                <w:id w:val="-85743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576">
                  <w:rPr>
                    <w:rFonts w:ascii="MS Gothic" w:eastAsia="MS Gothic" w:hAnsi="MS Gothic" w:hint="eastAsia"/>
                    <w:b w:val="0"/>
                    <w:sz w:val="18"/>
                    <w:szCs w:val="22"/>
                  </w:rPr>
                  <w:t>☐</w:t>
                </w:r>
              </w:sdtContent>
            </w:sdt>
            <w:r w:rsidRPr="001B6576">
              <w:rPr>
                <w:rFonts w:ascii="Century Gothic" w:hAnsi="Century Gothic"/>
                <w:b w:val="0"/>
                <w:sz w:val="18"/>
                <w:szCs w:val="22"/>
              </w:rPr>
              <w:t xml:space="preserve"> h</w:t>
            </w:r>
          </w:p>
        </w:tc>
        <w:tc>
          <w:tcPr>
            <w:tcW w:w="1080" w:type="dxa"/>
            <w:vAlign w:val="bottom"/>
          </w:tcPr>
          <w:p w:rsidR="00796D30" w:rsidRPr="00A86AFF" w:rsidRDefault="00796D30" w:rsidP="00796D30">
            <w:pPr>
              <w:pStyle w:val="FieldText"/>
              <w:ind w:left="90"/>
              <w:jc w:val="righ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A86AFF">
              <w:rPr>
                <w:rFonts w:ascii="Century Gothic" w:hAnsi="Century Gothic"/>
                <w:b w:val="0"/>
                <w:sz w:val="22"/>
                <w:szCs w:val="22"/>
              </w:rPr>
              <w:t>Phone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2</w:t>
            </w:r>
            <w:r w:rsidRPr="00A86AFF"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210240881"/>
            <w:placeholder>
              <w:docPart w:val="3EF69071741743D28FC1CD7DEA4FE389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2160" w:type="dxa"/>
                <w:tcBorders>
                  <w:bottom w:val="single" w:sz="4" w:space="0" w:color="auto"/>
                </w:tcBorders>
                <w:vAlign w:val="center"/>
              </w:tcPr>
              <w:p w:rsidR="00796D30" w:rsidRPr="001B6576" w:rsidRDefault="0039473B" w:rsidP="001B6576">
                <w:pPr>
                  <w:pStyle w:val="FieldText"/>
                  <w:ind w:left="90"/>
                  <w:rPr>
                    <w:rFonts w:ascii="Century Gothic" w:hAnsi="Century Gothic"/>
                    <w:sz w:val="18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796D30" w:rsidRPr="001B6576" w:rsidRDefault="00796D30" w:rsidP="00796D30">
            <w:pPr>
              <w:pStyle w:val="FieldText"/>
              <w:ind w:left="90"/>
              <w:rPr>
                <w:rFonts w:ascii="Century Gothic" w:hAnsi="Century Gothic"/>
                <w:b w:val="0"/>
                <w:sz w:val="18"/>
                <w:szCs w:val="22"/>
              </w:rPr>
            </w:pPr>
            <w:sdt>
              <w:sdtPr>
                <w:rPr>
                  <w:rFonts w:ascii="Century Gothic" w:hAnsi="Century Gothic"/>
                  <w:b w:val="0"/>
                  <w:sz w:val="18"/>
                  <w:szCs w:val="22"/>
                </w:rPr>
                <w:id w:val="11356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576" w:rsidRPr="001B6576">
                  <w:rPr>
                    <w:rFonts w:ascii="MS Gothic" w:eastAsia="MS Gothic" w:hAnsi="MS Gothic" w:hint="eastAsia"/>
                    <w:b w:val="0"/>
                    <w:sz w:val="18"/>
                    <w:szCs w:val="22"/>
                  </w:rPr>
                  <w:t>☐</w:t>
                </w:r>
              </w:sdtContent>
            </w:sdt>
            <w:r w:rsidRPr="001B6576">
              <w:rPr>
                <w:rFonts w:ascii="Century Gothic" w:hAnsi="Century Gothic"/>
                <w:b w:val="0"/>
                <w:sz w:val="18"/>
                <w:szCs w:val="22"/>
              </w:rPr>
              <w:t xml:space="preserve"> m </w:t>
            </w:r>
            <w:sdt>
              <w:sdtPr>
                <w:rPr>
                  <w:rFonts w:ascii="Century Gothic" w:hAnsi="Century Gothic"/>
                  <w:b w:val="0"/>
                  <w:sz w:val="18"/>
                  <w:szCs w:val="22"/>
                </w:rPr>
                <w:id w:val="16080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576">
                  <w:rPr>
                    <w:rFonts w:ascii="MS Gothic" w:eastAsia="MS Gothic" w:hAnsi="MS Gothic" w:hint="eastAsia"/>
                    <w:b w:val="0"/>
                    <w:sz w:val="18"/>
                    <w:szCs w:val="22"/>
                  </w:rPr>
                  <w:t>☐</w:t>
                </w:r>
              </w:sdtContent>
            </w:sdt>
            <w:r w:rsidRPr="001B6576">
              <w:rPr>
                <w:rFonts w:ascii="Century Gothic" w:hAnsi="Century Gothic"/>
                <w:b w:val="0"/>
                <w:sz w:val="18"/>
                <w:szCs w:val="22"/>
              </w:rPr>
              <w:t xml:space="preserve"> w </w:t>
            </w:r>
            <w:sdt>
              <w:sdtPr>
                <w:rPr>
                  <w:rFonts w:ascii="Century Gothic" w:hAnsi="Century Gothic"/>
                  <w:b w:val="0"/>
                  <w:sz w:val="18"/>
                  <w:szCs w:val="22"/>
                </w:rPr>
                <w:id w:val="18609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6576">
                  <w:rPr>
                    <w:rFonts w:ascii="MS Gothic" w:eastAsia="MS Gothic" w:hAnsi="MS Gothic" w:hint="eastAsia"/>
                    <w:b w:val="0"/>
                    <w:sz w:val="18"/>
                    <w:szCs w:val="22"/>
                  </w:rPr>
                  <w:t>☐</w:t>
                </w:r>
              </w:sdtContent>
            </w:sdt>
            <w:r w:rsidRPr="001B6576">
              <w:rPr>
                <w:rFonts w:ascii="Century Gothic" w:hAnsi="Century Gothic"/>
                <w:b w:val="0"/>
                <w:sz w:val="18"/>
                <w:szCs w:val="22"/>
              </w:rPr>
              <w:t xml:space="preserve"> h</w:t>
            </w:r>
          </w:p>
        </w:tc>
      </w:tr>
    </w:tbl>
    <w:p w:rsidR="00BA1F01" w:rsidRPr="00C62C35" w:rsidRDefault="00BA1F01" w:rsidP="00BA1F01">
      <w:pPr>
        <w:ind w:left="90"/>
        <w:rPr>
          <w:rFonts w:ascii="Century Gothic" w:hAnsi="Century Gothic"/>
          <w:sz w:val="4"/>
        </w:rPr>
      </w:pPr>
    </w:p>
    <w:p w:rsidR="00BA1F01" w:rsidRPr="00C62C35" w:rsidRDefault="00BA1F01" w:rsidP="00BA1F01">
      <w:pPr>
        <w:ind w:left="90"/>
        <w:rPr>
          <w:rFonts w:ascii="Century Gothic" w:hAnsi="Century Gothic"/>
          <w:sz w:val="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280"/>
      </w:tblGrid>
      <w:tr w:rsidR="003B30C7" w:rsidRPr="00A86AFF" w:rsidTr="0030573C">
        <w:trPr>
          <w:trHeight w:val="459"/>
        </w:trPr>
        <w:tc>
          <w:tcPr>
            <w:tcW w:w="1080" w:type="dxa"/>
            <w:vAlign w:val="bottom"/>
          </w:tcPr>
          <w:p w:rsidR="003B30C7" w:rsidRPr="00A86AFF" w:rsidRDefault="003B30C7" w:rsidP="003B30C7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 w:rsidRPr="00A86AFF">
              <w:rPr>
                <w:rFonts w:ascii="Century Gothic" w:hAnsi="Century Gothic"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946963988"/>
            <w:placeholder>
              <w:docPart w:val="A80BDFC091EB4516840FA626784C8ABD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8280" w:type="dxa"/>
                <w:tcBorders>
                  <w:bottom w:val="single" w:sz="4" w:space="0" w:color="auto"/>
                </w:tcBorders>
                <w:vAlign w:val="bottom"/>
              </w:tcPr>
              <w:p w:rsidR="003B30C7" w:rsidRPr="00A86AFF" w:rsidRDefault="00EA3083" w:rsidP="003B30C7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3A0572" w:rsidRDefault="003A0572" w:rsidP="003B30C7">
      <w:pPr>
        <w:rPr>
          <w:rFonts w:ascii="Century Gothic" w:hAnsi="Century Gothic"/>
          <w:sz w:val="10"/>
          <w:u w:val="single"/>
        </w:rPr>
      </w:pPr>
    </w:p>
    <w:p w:rsidR="003A0572" w:rsidRDefault="003A0572" w:rsidP="003B30C7">
      <w:pPr>
        <w:rPr>
          <w:rFonts w:ascii="Century Gothic" w:hAnsi="Century Gothic"/>
          <w:sz w:val="10"/>
          <w:u w:val="single"/>
        </w:rPr>
      </w:pPr>
    </w:p>
    <w:p w:rsidR="00DE01A5" w:rsidRPr="007241E1" w:rsidRDefault="007241E1" w:rsidP="003B30C7">
      <w:pPr>
        <w:rPr>
          <w:rFonts w:ascii="Century Gothic" w:hAnsi="Century Gothic"/>
          <w:sz w:val="10"/>
          <w:u w:val="single"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8096C" wp14:editId="5D4E2B9B">
                <wp:simplePos x="0" y="0"/>
                <wp:positionH relativeFrom="column">
                  <wp:posOffset>-142875</wp:posOffset>
                </wp:positionH>
                <wp:positionV relativeFrom="paragraph">
                  <wp:posOffset>-194310</wp:posOffset>
                </wp:positionV>
                <wp:extent cx="6219825" cy="314325"/>
                <wp:effectExtent l="0" t="0" r="9525" b="9525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14325"/>
                        </a:xfrm>
                        <a:prstGeom prst="rect">
                          <a:avLst/>
                        </a:prstGeom>
                        <a:solidFill>
                          <a:srgbClr val="9CB25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B27" w:rsidRPr="00365209" w:rsidRDefault="00555B27" w:rsidP="00365209">
                            <w:pPr>
                              <w:ind w:left="-18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 w:rsidRPr="0036520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Emergency Contact Information </w:t>
                            </w:r>
                            <w:r w:rsidRPr="00365209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  <w:t>(in case of emergency and parents cannot be reached)</w:t>
                            </w:r>
                          </w:p>
                          <w:p w:rsidR="00555B27" w:rsidRDefault="00555B27" w:rsidP="0036520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</w:p>
                          <w:p w:rsidR="00555B27" w:rsidRDefault="00555B27" w:rsidP="0036520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</w:p>
                          <w:p w:rsidR="00555B27" w:rsidRPr="00365209" w:rsidRDefault="00555B27" w:rsidP="0036520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8096C" id="_x0000_s1030" style="position:absolute;margin-left:-11.25pt;margin-top:-15.3pt;width:489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" fillcolor="#9cb252" stroked="f" strokeweight="1pt">
                <v:textbox inset="14.4pt,.72pt,14.4pt,.72pt">
                  <w:txbxContent>
                    <w:p w:rsidR="00555B27" w:rsidRPr="00365209" w:rsidRDefault="00555B27" w:rsidP="00365209">
                      <w:pPr>
                        <w:ind w:left="-180"/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 w:rsidRPr="0036520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Emergency Contact Information </w:t>
                      </w:r>
                      <w:r w:rsidRPr="00365209"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  <w:t>(in case of emergency and parents cannot be reached)</w:t>
                      </w:r>
                    </w:p>
                    <w:p w:rsidR="00555B27" w:rsidRDefault="00555B27" w:rsidP="0036520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</w:p>
                    <w:p w:rsidR="00555B27" w:rsidRDefault="00555B27" w:rsidP="0036520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</w:p>
                    <w:p w:rsidR="00555B27" w:rsidRPr="00365209" w:rsidRDefault="00555B27" w:rsidP="0036520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5209" w:rsidRPr="00E25CA2" w:rsidRDefault="00365209" w:rsidP="00AF7B7B">
      <w:pPr>
        <w:ind w:left="-180"/>
        <w:rPr>
          <w:rFonts w:ascii="Century Gothic" w:hAnsi="Century Gothic"/>
          <w:b/>
          <w:sz w:val="18"/>
        </w:rPr>
      </w:pPr>
    </w:p>
    <w:p w:rsidR="003B30C7" w:rsidRPr="003B30C7" w:rsidRDefault="003B30C7" w:rsidP="00AF7B7B">
      <w:pPr>
        <w:ind w:left="-180"/>
        <w:rPr>
          <w:rFonts w:ascii="Century Gothic" w:hAnsi="Century Gothic"/>
          <w:sz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470"/>
      </w:tblGrid>
      <w:tr w:rsidR="003B30C7" w:rsidRPr="00A86AFF" w:rsidTr="0007380E">
        <w:trPr>
          <w:trHeight w:val="432"/>
        </w:trPr>
        <w:tc>
          <w:tcPr>
            <w:tcW w:w="1890" w:type="dxa"/>
            <w:vAlign w:val="bottom"/>
          </w:tcPr>
          <w:p w:rsidR="003B30C7" w:rsidRPr="00A86AFF" w:rsidRDefault="003B30C7" w:rsidP="003B30C7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Contact Name</w:t>
            </w:r>
            <w:r w:rsidRPr="00A86AF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230152133"/>
            <w:placeholder>
              <w:docPart w:val="1C46DD34CC75482C80FBB4EA4AB5ED3B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7470" w:type="dxa"/>
                <w:tcBorders>
                  <w:bottom w:val="single" w:sz="4" w:space="0" w:color="auto"/>
                </w:tcBorders>
                <w:vAlign w:val="bottom"/>
              </w:tcPr>
              <w:p w:rsidR="003B30C7" w:rsidRPr="00A86AFF" w:rsidRDefault="00EA3083" w:rsidP="003B30C7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3B30C7" w:rsidRPr="00C62C35" w:rsidRDefault="003B30C7" w:rsidP="003B30C7">
      <w:pPr>
        <w:ind w:left="90"/>
        <w:rPr>
          <w:rFonts w:ascii="Century Gothic" w:hAnsi="Century Gothic"/>
          <w:sz w:val="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6210"/>
      </w:tblGrid>
      <w:tr w:rsidR="003B30C7" w:rsidRPr="00A86AFF" w:rsidTr="00423C15">
        <w:trPr>
          <w:trHeight w:val="477"/>
        </w:trPr>
        <w:tc>
          <w:tcPr>
            <w:tcW w:w="3150" w:type="dxa"/>
            <w:vAlign w:val="bottom"/>
          </w:tcPr>
          <w:p w:rsidR="003B30C7" w:rsidRPr="00A86AFF" w:rsidRDefault="003B30C7" w:rsidP="003B30C7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Relationship to participant</w:t>
            </w:r>
            <w:r w:rsidRPr="00A86AF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878574364"/>
            <w:placeholder>
              <w:docPart w:val="69F6C4F08BDF4EABB663C182B49E6F8B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6210" w:type="dxa"/>
                <w:tcBorders>
                  <w:bottom w:val="single" w:sz="4" w:space="0" w:color="auto"/>
                </w:tcBorders>
                <w:vAlign w:val="bottom"/>
              </w:tcPr>
              <w:p w:rsidR="003B30C7" w:rsidRPr="00A86AFF" w:rsidRDefault="00EA3083" w:rsidP="003B30C7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3B30C7" w:rsidRPr="00C62C35" w:rsidRDefault="003B30C7" w:rsidP="003B30C7">
      <w:pPr>
        <w:ind w:left="90"/>
        <w:rPr>
          <w:rFonts w:ascii="Century Gothic" w:hAnsi="Century Gothic"/>
          <w:sz w:val="4"/>
        </w:rPr>
      </w:pPr>
    </w:p>
    <w:tbl>
      <w:tblPr>
        <w:tblW w:w="408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4229"/>
        <w:gridCol w:w="1531"/>
      </w:tblGrid>
      <w:tr w:rsidR="0030573C" w:rsidRPr="00423C15" w:rsidTr="000D4F72">
        <w:trPr>
          <w:trHeight w:val="477"/>
        </w:trPr>
        <w:tc>
          <w:tcPr>
            <w:tcW w:w="1891" w:type="dxa"/>
            <w:vAlign w:val="bottom"/>
          </w:tcPr>
          <w:p w:rsidR="0030573C" w:rsidRPr="00A86AFF" w:rsidRDefault="0030573C" w:rsidP="003B30C7">
            <w:pPr>
              <w:pStyle w:val="Heading4"/>
              <w:ind w:left="9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A86AFF">
              <w:rPr>
                <w:rFonts w:ascii="Century Gothic" w:hAnsi="Century Gothic"/>
                <w:sz w:val="22"/>
                <w:szCs w:val="22"/>
              </w:rPr>
              <w:t>Phone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1</w:t>
            </w:r>
            <w:r w:rsidRPr="00A86AF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2081813548"/>
            <w:placeholder>
              <w:docPart w:val="83771495E6EE46AEACB6B6C6AF1DFFBC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4229" w:type="dxa"/>
                <w:tcBorders>
                  <w:bottom w:val="single" w:sz="4" w:space="0" w:color="auto"/>
                </w:tcBorders>
                <w:vAlign w:val="bottom"/>
              </w:tcPr>
              <w:p w:rsidR="0030573C" w:rsidRPr="00A86AFF" w:rsidRDefault="0030573C" w:rsidP="003B30C7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30573C" w:rsidRPr="00423C15" w:rsidRDefault="0030573C" w:rsidP="003B30C7">
            <w:pPr>
              <w:pStyle w:val="FieldText"/>
              <w:ind w:left="90"/>
              <w:jc w:val="right"/>
              <w:rPr>
                <w:rFonts w:ascii="Century Gothic" w:hAnsi="Century Gothic"/>
                <w:b w:val="0"/>
                <w:sz w:val="20"/>
                <w:szCs w:val="22"/>
              </w:rPr>
            </w:pPr>
            <w:sdt>
              <w:sdtPr>
                <w:rPr>
                  <w:rFonts w:ascii="Century Gothic" w:hAnsi="Century Gothic"/>
                  <w:b w:val="0"/>
                  <w:sz w:val="20"/>
                  <w:szCs w:val="22"/>
                </w:rPr>
                <w:id w:val="-23655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3C15" w:rsidRPr="00423C15">
                  <w:rPr>
                    <w:rFonts w:ascii="MS Gothic" w:eastAsia="MS Gothic" w:hAnsi="MS Gothic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Pr="00423C15">
              <w:rPr>
                <w:rFonts w:ascii="Century Gothic" w:hAnsi="Century Gothic"/>
                <w:b w:val="0"/>
                <w:sz w:val="20"/>
                <w:szCs w:val="22"/>
              </w:rPr>
              <w:t xml:space="preserve"> m </w:t>
            </w:r>
            <w:sdt>
              <w:sdtPr>
                <w:rPr>
                  <w:rFonts w:ascii="Century Gothic" w:hAnsi="Century Gothic"/>
                  <w:b w:val="0"/>
                  <w:sz w:val="20"/>
                  <w:szCs w:val="22"/>
                </w:rPr>
                <w:id w:val="212988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3C15">
                  <w:rPr>
                    <w:rFonts w:ascii="MS Gothic" w:eastAsia="MS Gothic" w:hAnsi="MS Gothic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Pr="00423C15">
              <w:rPr>
                <w:rFonts w:ascii="Century Gothic" w:hAnsi="Century Gothic"/>
                <w:b w:val="0"/>
                <w:sz w:val="20"/>
                <w:szCs w:val="22"/>
              </w:rPr>
              <w:t xml:space="preserve"> w </w:t>
            </w:r>
            <w:sdt>
              <w:sdtPr>
                <w:rPr>
                  <w:rFonts w:ascii="Century Gothic" w:hAnsi="Century Gothic"/>
                  <w:b w:val="0"/>
                  <w:sz w:val="20"/>
                  <w:szCs w:val="22"/>
                </w:rPr>
                <w:id w:val="1405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3C15">
                  <w:rPr>
                    <w:rFonts w:ascii="MS Gothic" w:eastAsia="MS Gothic" w:hAnsi="MS Gothic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Pr="00423C15">
              <w:rPr>
                <w:rFonts w:ascii="Century Gothic" w:hAnsi="Century Gothic"/>
                <w:b w:val="0"/>
                <w:sz w:val="20"/>
                <w:szCs w:val="22"/>
              </w:rPr>
              <w:t xml:space="preserve"> h</w:t>
            </w:r>
            <w:r w:rsidR="0007380E" w:rsidRPr="00423C15">
              <w:rPr>
                <w:rFonts w:ascii="Century Gothic" w:hAnsi="Century Gothic"/>
                <w:b w:val="0"/>
                <w:sz w:val="20"/>
                <w:szCs w:val="22"/>
              </w:rPr>
              <w:t xml:space="preserve">  </w:t>
            </w:r>
          </w:p>
        </w:tc>
      </w:tr>
    </w:tbl>
    <w:p w:rsidR="003B30C7" w:rsidRPr="00C62C35" w:rsidRDefault="003B30C7" w:rsidP="003B30C7">
      <w:pPr>
        <w:ind w:left="90"/>
        <w:rPr>
          <w:rFonts w:ascii="Century Gothic" w:hAnsi="Century Gothic"/>
          <w:sz w:val="4"/>
        </w:rPr>
      </w:pPr>
    </w:p>
    <w:tbl>
      <w:tblPr>
        <w:tblW w:w="408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2"/>
        <w:gridCol w:w="4228"/>
        <w:gridCol w:w="1531"/>
      </w:tblGrid>
      <w:tr w:rsidR="0007380E" w:rsidRPr="00423C15" w:rsidTr="000D4F72">
        <w:trPr>
          <w:trHeight w:val="486"/>
        </w:trPr>
        <w:tc>
          <w:tcPr>
            <w:tcW w:w="1892" w:type="dxa"/>
            <w:vAlign w:val="bottom"/>
          </w:tcPr>
          <w:p w:rsidR="0007380E" w:rsidRPr="00A86AFF" w:rsidRDefault="0007380E" w:rsidP="0007380E">
            <w:pPr>
              <w:pStyle w:val="Heading4"/>
              <w:ind w:left="9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Phone 2</w:t>
            </w:r>
            <w:r w:rsidRPr="00A86AF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279391271"/>
            <w:placeholder>
              <w:docPart w:val="39A1E6F95C7D451484ACA0FAD4EE278E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4228" w:type="dxa"/>
                <w:tcBorders>
                  <w:bottom w:val="single" w:sz="4" w:space="0" w:color="auto"/>
                </w:tcBorders>
                <w:vAlign w:val="bottom"/>
              </w:tcPr>
              <w:p w:rsidR="0007380E" w:rsidRPr="00A86AFF" w:rsidRDefault="0007380E" w:rsidP="0007380E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07380E" w:rsidRPr="00423C15" w:rsidRDefault="0007380E" w:rsidP="0007380E">
            <w:pPr>
              <w:pStyle w:val="FieldText"/>
              <w:ind w:left="90"/>
              <w:jc w:val="right"/>
              <w:rPr>
                <w:rFonts w:ascii="Century Gothic" w:hAnsi="Century Gothic"/>
                <w:b w:val="0"/>
                <w:sz w:val="20"/>
                <w:szCs w:val="22"/>
              </w:rPr>
            </w:pPr>
            <w:sdt>
              <w:sdtPr>
                <w:rPr>
                  <w:rFonts w:ascii="Century Gothic" w:hAnsi="Century Gothic"/>
                  <w:b w:val="0"/>
                  <w:sz w:val="20"/>
                  <w:szCs w:val="22"/>
                </w:rPr>
                <w:id w:val="6837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3C15">
                  <w:rPr>
                    <w:rFonts w:ascii="MS Gothic" w:eastAsia="MS Gothic" w:hAnsi="MS Gothic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Pr="00423C15">
              <w:rPr>
                <w:rFonts w:ascii="Century Gothic" w:hAnsi="Century Gothic"/>
                <w:b w:val="0"/>
                <w:sz w:val="20"/>
                <w:szCs w:val="22"/>
              </w:rPr>
              <w:t xml:space="preserve"> m </w:t>
            </w:r>
            <w:sdt>
              <w:sdtPr>
                <w:rPr>
                  <w:rFonts w:ascii="Century Gothic" w:hAnsi="Century Gothic"/>
                  <w:b w:val="0"/>
                  <w:sz w:val="20"/>
                  <w:szCs w:val="22"/>
                </w:rPr>
                <w:id w:val="8993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3C15">
                  <w:rPr>
                    <w:rFonts w:ascii="MS Gothic" w:eastAsia="MS Gothic" w:hAnsi="MS Gothic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Pr="00423C15">
              <w:rPr>
                <w:rFonts w:ascii="Century Gothic" w:hAnsi="Century Gothic"/>
                <w:b w:val="0"/>
                <w:sz w:val="20"/>
                <w:szCs w:val="22"/>
              </w:rPr>
              <w:t xml:space="preserve"> w </w:t>
            </w:r>
            <w:sdt>
              <w:sdtPr>
                <w:rPr>
                  <w:rFonts w:ascii="Century Gothic" w:hAnsi="Century Gothic"/>
                  <w:b w:val="0"/>
                  <w:sz w:val="20"/>
                  <w:szCs w:val="22"/>
                </w:rPr>
                <w:id w:val="142729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3C15">
                  <w:rPr>
                    <w:rFonts w:ascii="MS Gothic" w:eastAsia="MS Gothic" w:hAnsi="MS Gothic" w:hint="eastAsia"/>
                    <w:b w:val="0"/>
                    <w:sz w:val="20"/>
                    <w:szCs w:val="22"/>
                  </w:rPr>
                  <w:t>☐</w:t>
                </w:r>
              </w:sdtContent>
            </w:sdt>
            <w:r w:rsidRPr="00423C15">
              <w:rPr>
                <w:rFonts w:ascii="Century Gothic" w:hAnsi="Century Gothic"/>
                <w:b w:val="0"/>
                <w:sz w:val="20"/>
                <w:szCs w:val="22"/>
              </w:rPr>
              <w:t xml:space="preserve"> h  </w:t>
            </w:r>
          </w:p>
        </w:tc>
      </w:tr>
    </w:tbl>
    <w:p w:rsidR="003B30C7" w:rsidRPr="00C62C35" w:rsidRDefault="003B30C7" w:rsidP="003B30C7">
      <w:pPr>
        <w:ind w:left="90"/>
        <w:rPr>
          <w:rFonts w:ascii="Century Gothic" w:hAnsi="Century Gothic"/>
          <w:sz w:val="4"/>
        </w:rPr>
      </w:pPr>
    </w:p>
    <w:p w:rsidR="00EA637B" w:rsidRPr="00E25CA2" w:rsidRDefault="00EA637B" w:rsidP="00C9177A">
      <w:pPr>
        <w:ind w:left="-180"/>
        <w:rPr>
          <w:rFonts w:ascii="Century Gothic" w:hAnsi="Century Gothic"/>
          <w:sz w:val="8"/>
        </w:rPr>
      </w:pPr>
    </w:p>
    <w:p w:rsidR="00C9177A" w:rsidRDefault="00556AF9" w:rsidP="00C9177A">
      <w:pPr>
        <w:ind w:left="-180"/>
        <w:rPr>
          <w:rFonts w:ascii="Century Gothic" w:hAnsi="Century Gothic"/>
          <w:sz w:val="14"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7A6EE7" wp14:editId="1AFD6B83">
                <wp:simplePos x="0" y="0"/>
                <wp:positionH relativeFrom="column">
                  <wp:posOffset>-133188</wp:posOffset>
                </wp:positionH>
                <wp:positionV relativeFrom="paragraph">
                  <wp:posOffset>108585</wp:posOffset>
                </wp:positionV>
                <wp:extent cx="6219825" cy="314325"/>
                <wp:effectExtent l="0" t="0" r="9525" b="9525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14325"/>
                        </a:xfrm>
                        <a:prstGeom prst="rect">
                          <a:avLst/>
                        </a:prstGeom>
                        <a:solidFill>
                          <a:srgbClr val="9CB25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B27" w:rsidRPr="00556AF9" w:rsidRDefault="00555B27" w:rsidP="00556AF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Participant &amp; Parent/Guardian Signatures</w:t>
                            </w:r>
                          </w:p>
                          <w:p w:rsidR="00555B27" w:rsidRDefault="00555B27" w:rsidP="00556AF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</w:p>
                          <w:p w:rsidR="00555B27" w:rsidRPr="00365209" w:rsidRDefault="00555B27" w:rsidP="00556AF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A6EE7" id="_x0000_s1031" style="position:absolute;left:0;text-align:left;margin-left:-10.5pt;margin-top:8.55pt;width:489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" fillcolor="#9cb252" stroked="f" strokeweight="1pt">
                <v:textbox inset="14.4pt,.72pt,14.4pt,.72pt">
                  <w:txbxContent>
                    <w:p w:rsidR="00555B27" w:rsidRPr="00556AF9" w:rsidRDefault="00555B27" w:rsidP="00556AF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Participant &amp; Parent/Guardian Signatures</w:t>
                      </w:r>
                    </w:p>
                    <w:p w:rsidR="00555B27" w:rsidRDefault="00555B27" w:rsidP="00556AF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</w:p>
                    <w:p w:rsidR="00555B27" w:rsidRPr="00365209" w:rsidRDefault="00555B27" w:rsidP="00556AF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6AF9" w:rsidRDefault="00556AF9" w:rsidP="00C9177A">
      <w:pPr>
        <w:ind w:left="-180"/>
        <w:rPr>
          <w:rFonts w:ascii="Century Gothic" w:hAnsi="Century Gothic"/>
          <w:sz w:val="14"/>
        </w:rPr>
      </w:pPr>
    </w:p>
    <w:p w:rsidR="00556AF9" w:rsidRDefault="00556AF9" w:rsidP="00C9177A">
      <w:pPr>
        <w:ind w:left="-180"/>
        <w:rPr>
          <w:rFonts w:ascii="Century Gothic" w:hAnsi="Century Gothic"/>
          <w:sz w:val="14"/>
        </w:rPr>
      </w:pPr>
    </w:p>
    <w:p w:rsidR="00556AF9" w:rsidRDefault="00556AF9" w:rsidP="00C9177A">
      <w:pPr>
        <w:ind w:left="-180"/>
        <w:rPr>
          <w:rFonts w:ascii="Century Gothic" w:hAnsi="Century Gothic"/>
          <w:sz w:val="14"/>
        </w:rPr>
      </w:pPr>
    </w:p>
    <w:p w:rsidR="00556AF9" w:rsidRDefault="00556AF9" w:rsidP="00C9177A">
      <w:pPr>
        <w:ind w:left="-180"/>
        <w:rPr>
          <w:rFonts w:ascii="Century Gothic" w:hAnsi="Century Gothic"/>
          <w:sz w:val="14"/>
        </w:rPr>
      </w:pPr>
    </w:p>
    <w:p w:rsidR="00DD7C87" w:rsidRPr="007241E1" w:rsidRDefault="00B32DDA" w:rsidP="00DD7C87">
      <w:pPr>
        <w:pStyle w:val="Default"/>
        <w:ind w:left="360" w:hanging="360"/>
        <w:rPr>
          <w:rFonts w:ascii="Century Gothic" w:hAnsi="Century Gothic" w:cs="Comic Sans MS"/>
          <w:sz w:val="23"/>
          <w:szCs w:val="23"/>
        </w:rPr>
      </w:pPr>
      <w:sdt>
        <w:sdtPr>
          <w:rPr>
            <w:rFonts w:ascii="Century Gothic" w:hAnsi="Century Gothic"/>
          </w:rPr>
          <w:id w:val="1982183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C87">
            <w:rPr>
              <w:rFonts w:ascii="MS Gothic" w:eastAsia="MS Gothic" w:hAnsi="MS Gothic" w:hint="eastAsia"/>
            </w:rPr>
            <w:t>☐</w:t>
          </w:r>
        </w:sdtContent>
      </w:sdt>
      <w:r w:rsidR="00DD7C87" w:rsidRPr="007241E1">
        <w:rPr>
          <w:rFonts w:ascii="Century Gothic" w:hAnsi="Century Gothic" w:cs="Comic Sans MS"/>
          <w:sz w:val="23"/>
          <w:szCs w:val="23"/>
        </w:rPr>
        <w:t xml:space="preserve"> </w:t>
      </w:r>
      <w:r w:rsidR="00DD7C87">
        <w:rPr>
          <w:rFonts w:ascii="Century Gothic" w:hAnsi="Century Gothic" w:cs="Comic Sans MS"/>
          <w:sz w:val="23"/>
          <w:szCs w:val="23"/>
        </w:rPr>
        <w:t xml:space="preserve"> </w:t>
      </w:r>
      <w:r w:rsidR="00DD7C87" w:rsidRPr="007241E1">
        <w:rPr>
          <w:rFonts w:ascii="Century Gothic" w:hAnsi="Century Gothic" w:cs="Comic Sans MS"/>
          <w:sz w:val="23"/>
          <w:szCs w:val="23"/>
        </w:rPr>
        <w:t xml:space="preserve">I/We understand that we are responsible to provide or arrange transportation to </w:t>
      </w:r>
      <w:r w:rsidR="00423C15">
        <w:rPr>
          <w:rFonts w:ascii="Century Gothic" w:hAnsi="Century Gothic" w:cs="Comic Sans MS"/>
          <w:sz w:val="23"/>
          <w:szCs w:val="23"/>
        </w:rPr>
        <w:t xml:space="preserve">and from </w:t>
      </w:r>
      <w:r w:rsidR="00DD7C87" w:rsidRPr="007241E1">
        <w:rPr>
          <w:rFonts w:ascii="Century Gothic" w:hAnsi="Century Gothic" w:cs="Comic Sans MS"/>
          <w:sz w:val="23"/>
          <w:szCs w:val="23"/>
        </w:rPr>
        <w:t xml:space="preserve">the Community Foundation at 4455 W. Lawrence St., Appleton. </w:t>
      </w:r>
    </w:p>
    <w:p w:rsidR="00DD7C87" w:rsidRPr="00423C15" w:rsidRDefault="00DD7C87" w:rsidP="00DD7C87">
      <w:pPr>
        <w:pStyle w:val="Default"/>
        <w:rPr>
          <w:rFonts w:ascii="Century Gothic" w:hAnsi="Century Gothic" w:cs="Comic Sans MS"/>
          <w:sz w:val="14"/>
          <w:szCs w:val="23"/>
        </w:rPr>
      </w:pPr>
    </w:p>
    <w:p w:rsidR="00DD7C87" w:rsidRPr="007241E1" w:rsidRDefault="00B32DDA" w:rsidP="00DD7C87">
      <w:pPr>
        <w:pStyle w:val="Default"/>
        <w:ind w:left="360" w:hanging="360"/>
        <w:rPr>
          <w:rFonts w:ascii="Century Gothic" w:hAnsi="Century Gothic" w:cs="Comic Sans MS"/>
          <w:sz w:val="23"/>
          <w:szCs w:val="23"/>
        </w:rPr>
      </w:pPr>
      <w:sdt>
        <w:sdtPr>
          <w:rPr>
            <w:rFonts w:ascii="Century Gothic" w:hAnsi="Century Gothic"/>
          </w:rPr>
          <w:id w:val="88861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D15">
            <w:rPr>
              <w:rFonts w:ascii="MS Gothic" w:eastAsia="MS Gothic" w:hAnsi="MS Gothic" w:hint="eastAsia"/>
            </w:rPr>
            <w:t>☐</w:t>
          </w:r>
        </w:sdtContent>
      </w:sdt>
      <w:r w:rsidR="00DD7C87">
        <w:rPr>
          <w:rFonts w:ascii="Century Gothic" w:hAnsi="Century Gothic"/>
        </w:rPr>
        <w:t xml:space="preserve"> </w:t>
      </w:r>
      <w:r w:rsidR="00DD7C87" w:rsidRPr="007241E1">
        <w:rPr>
          <w:rFonts w:ascii="Century Gothic" w:hAnsi="Century Gothic"/>
          <w:sz w:val="23"/>
          <w:szCs w:val="23"/>
        </w:rPr>
        <w:t xml:space="preserve"> </w:t>
      </w:r>
      <w:r w:rsidR="00DD7C87" w:rsidRPr="007241E1">
        <w:rPr>
          <w:rFonts w:ascii="Century Gothic" w:hAnsi="Century Gothic" w:cs="Comic Sans MS"/>
          <w:sz w:val="23"/>
          <w:szCs w:val="23"/>
        </w:rPr>
        <w:t xml:space="preserve">I give permission for my child to travel with the group on a chartered bus to local nonprofit organizations. </w:t>
      </w:r>
    </w:p>
    <w:p w:rsidR="00DD7C87" w:rsidRDefault="00DD7C87" w:rsidP="00C9177A">
      <w:pPr>
        <w:ind w:left="-180"/>
        <w:rPr>
          <w:rFonts w:ascii="Century Gothic" w:hAnsi="Century Gothic"/>
          <w:sz w:val="14"/>
        </w:rPr>
      </w:pPr>
    </w:p>
    <w:p w:rsidR="00DD7C87" w:rsidRPr="003B30C7" w:rsidRDefault="00DD7C87" w:rsidP="00C9177A">
      <w:pPr>
        <w:ind w:left="-180"/>
        <w:rPr>
          <w:rFonts w:ascii="Century Gothic" w:hAnsi="Century Gothic"/>
          <w:sz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2520"/>
      </w:tblGrid>
      <w:tr w:rsidR="00C9177A" w:rsidRPr="00A86AFF" w:rsidTr="00022355">
        <w:trPr>
          <w:trHeight w:val="288"/>
        </w:trPr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756858785"/>
            <w:placeholder>
              <w:docPart w:val="C1308905D3874B0580B75DADCC621B61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6840" w:type="dxa"/>
                <w:tcBorders>
                  <w:bottom w:val="single" w:sz="4" w:space="0" w:color="auto"/>
                </w:tcBorders>
                <w:vAlign w:val="bottom"/>
              </w:tcPr>
              <w:p w:rsidR="00C9177A" w:rsidRPr="00A86AFF" w:rsidRDefault="00EA3083" w:rsidP="00022355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827748547"/>
            <w:placeholder>
              <w:docPart w:val="722A4ECF7A3C4257B430FB14F684F771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:rsidR="00C9177A" w:rsidRPr="00A86AFF" w:rsidRDefault="00EA3083" w:rsidP="00022355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  <w:tr w:rsidR="00C9177A" w:rsidRPr="003B30C7" w:rsidTr="00022355"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:rsidR="00C9177A" w:rsidRPr="003B30C7" w:rsidRDefault="00C9177A" w:rsidP="00062F3D">
            <w:pPr>
              <w:pStyle w:val="Heading3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3B30C7">
              <w:rPr>
                <w:rFonts w:ascii="Century Gothic" w:hAnsi="Century Gothic"/>
                <w:sz w:val="20"/>
                <w:szCs w:val="20"/>
              </w:rPr>
              <w:t xml:space="preserve">Signature of </w:t>
            </w:r>
            <w:r w:rsidR="00A341DA">
              <w:rPr>
                <w:rFonts w:ascii="Century Gothic" w:hAnsi="Century Gothic"/>
                <w:sz w:val="20"/>
                <w:szCs w:val="20"/>
              </w:rPr>
              <w:t>Minor</w:t>
            </w:r>
            <w:r w:rsidR="00062F3D">
              <w:rPr>
                <w:rFonts w:ascii="Century Gothic" w:hAnsi="Century Gothic"/>
                <w:sz w:val="20"/>
                <w:szCs w:val="20"/>
              </w:rPr>
              <w:t xml:space="preserve"> Participant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C9177A" w:rsidRPr="003B30C7" w:rsidRDefault="00C9177A" w:rsidP="00022355">
            <w:pPr>
              <w:pStyle w:val="Heading3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3B30C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:rsidR="00C9177A" w:rsidRDefault="00C9177A" w:rsidP="00C9177A">
      <w:pPr>
        <w:ind w:left="-180"/>
        <w:rPr>
          <w:rFonts w:ascii="Century Gothic" w:hAnsi="Century Gothic"/>
          <w:sz w:val="20"/>
          <w:szCs w:val="20"/>
        </w:rPr>
      </w:pPr>
    </w:p>
    <w:p w:rsidR="00C9177A" w:rsidRPr="00423C15" w:rsidRDefault="00C9177A" w:rsidP="00C9177A">
      <w:pPr>
        <w:ind w:left="-180"/>
        <w:rPr>
          <w:rFonts w:ascii="Century Gothic" w:hAnsi="Century Gothic"/>
          <w:sz w:val="12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2520"/>
      </w:tblGrid>
      <w:tr w:rsidR="00C9177A" w:rsidRPr="003B30C7" w:rsidTr="00022355">
        <w:trPr>
          <w:trHeight w:val="288"/>
        </w:trPr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156488980"/>
            <w:placeholder>
              <w:docPart w:val="7FCC838C50D54FD5A4CAAB175FEFEBA1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6840" w:type="dxa"/>
                <w:tcBorders>
                  <w:bottom w:val="single" w:sz="4" w:space="0" w:color="auto"/>
                </w:tcBorders>
                <w:vAlign w:val="bottom"/>
              </w:tcPr>
              <w:p w:rsidR="00C9177A" w:rsidRPr="003B30C7" w:rsidRDefault="00EA3083" w:rsidP="00022355">
                <w:pPr>
                  <w:pStyle w:val="FieldText"/>
                  <w:ind w:left="90"/>
                  <w:rPr>
                    <w:rFonts w:ascii="Century Gothic" w:hAnsi="Century Gothic"/>
                    <w:sz w:val="20"/>
                    <w:szCs w:val="20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635768240"/>
            <w:placeholder>
              <w:docPart w:val="068F06E0EC5348519B9FE1B8C25D39A9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:rsidR="00C9177A" w:rsidRPr="003B30C7" w:rsidRDefault="00EA3083" w:rsidP="00022355">
                <w:pPr>
                  <w:pStyle w:val="FieldText"/>
                  <w:ind w:left="90"/>
                  <w:rPr>
                    <w:rFonts w:ascii="Century Gothic" w:hAnsi="Century Gothic"/>
                    <w:sz w:val="20"/>
                    <w:szCs w:val="20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  <w:tr w:rsidR="00C9177A" w:rsidRPr="003B30C7" w:rsidTr="00022355"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:rsidR="00C9177A" w:rsidRPr="003B30C7" w:rsidRDefault="00844D11" w:rsidP="00022355">
            <w:pPr>
              <w:pStyle w:val="Heading3"/>
              <w:ind w:left="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Signature of Parent </w:t>
            </w:r>
            <w:r w:rsidR="00C9177A" w:rsidRPr="003B30C7">
              <w:rPr>
                <w:rFonts w:ascii="Century Gothic" w:hAnsi="Century Gothic"/>
                <w:sz w:val="20"/>
                <w:szCs w:val="20"/>
              </w:rPr>
              <w:t>or Guardian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C9177A" w:rsidRPr="003B30C7" w:rsidRDefault="00C9177A" w:rsidP="00022355">
            <w:pPr>
              <w:pStyle w:val="Heading3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3B30C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:rsidR="00556AF9" w:rsidRPr="001D5142" w:rsidRDefault="00556AF9" w:rsidP="007241E1">
      <w:pPr>
        <w:rPr>
          <w:rFonts w:ascii="Century Gothic" w:hAnsi="Century Gothic" w:cs="Comic Sans MS"/>
          <w:b/>
          <w:bCs/>
          <w:sz w:val="16"/>
        </w:rPr>
      </w:pPr>
    </w:p>
    <w:p w:rsidR="007241E1" w:rsidRDefault="00DD7C87" w:rsidP="00AF7B7B">
      <w:pPr>
        <w:ind w:left="-180"/>
        <w:rPr>
          <w:rFonts w:ascii="Century Gothic" w:hAnsi="Century Gothic" w:cs="Comic Sans MS"/>
          <w:b/>
          <w:bCs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5A53A" wp14:editId="65E056E5">
                <wp:simplePos x="0" y="0"/>
                <wp:positionH relativeFrom="column">
                  <wp:posOffset>-146649</wp:posOffset>
                </wp:positionH>
                <wp:positionV relativeFrom="paragraph">
                  <wp:posOffset>62565</wp:posOffset>
                </wp:positionV>
                <wp:extent cx="6219825" cy="603850"/>
                <wp:effectExtent l="0" t="0" r="9525" b="635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03850"/>
                        </a:xfrm>
                        <a:prstGeom prst="rect">
                          <a:avLst/>
                        </a:prstGeom>
                        <a:solidFill>
                          <a:srgbClr val="D4DEB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B27" w:rsidRDefault="00555B27" w:rsidP="0036520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  <w:r w:rsidRPr="00DD7C87">
                              <w:rPr>
                                <w:rFonts w:ascii="Century Gothic" w:hAnsi="Century Gothic"/>
                                <w:b/>
                                <w:color w:val="662D91"/>
                              </w:rPr>
                              <w:t xml:space="preserve">Please complete your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662D91"/>
                              </w:rPr>
                              <w:t xml:space="preserve">registration form and photo release. Return </w:t>
                            </w:r>
                            <w:r w:rsidRPr="00DD7C87">
                              <w:rPr>
                                <w:rFonts w:ascii="Century Gothic" w:hAnsi="Century Gothic"/>
                                <w:b/>
                                <w:color w:val="662D91"/>
                              </w:rPr>
                              <w:t>to the 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662D91"/>
                              </w:rPr>
                              <w:t>omen’s Fund by Wednesday, June 6, 2018</w:t>
                            </w:r>
                            <w:r w:rsidRPr="00DD7C87">
                              <w:rPr>
                                <w:rFonts w:ascii="Century Gothic" w:hAnsi="Century Gothic"/>
                                <w:b/>
                                <w:color w:val="662D91"/>
                              </w:rPr>
                              <w:t xml:space="preserve"> with your $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662D91"/>
                              </w:rPr>
                              <w:t xml:space="preserve">75 </w:t>
                            </w:r>
                            <w:r w:rsidRPr="00DD7C87">
                              <w:rPr>
                                <w:rFonts w:ascii="Century Gothic" w:hAnsi="Century Gothic"/>
                                <w:b/>
                                <w:color w:val="662D91"/>
                              </w:rPr>
                              <w:t>payment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662D91"/>
                              </w:rPr>
                              <w:t>.</w:t>
                            </w:r>
                            <w:r w:rsidRPr="00DD7C87">
                              <w:rPr>
                                <w:rFonts w:ascii="Century Gothic" w:hAnsi="Century Gothic"/>
                                <w:b/>
                                <w:color w:val="662D91"/>
                              </w:rPr>
                              <w:t xml:space="preserve"> </w:t>
                            </w:r>
                          </w:p>
                          <w:p w:rsidR="00555B27" w:rsidRPr="00365209" w:rsidRDefault="00555B27" w:rsidP="0036520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5A53A" id="_x0000_s1032" style="position:absolute;left:0;text-align:left;margin-left:-11.55pt;margin-top:4.95pt;width:489.75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" fillcolor="#d4deb4" stroked="f" strokeweight="1pt">
                <v:textbox inset="14.4pt,.72pt,14.4pt,.72pt">
                  <w:txbxContent>
                    <w:p w:rsidR="00555B27" w:rsidRDefault="00555B27" w:rsidP="0036520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  <w:r w:rsidRPr="00DD7C87">
                        <w:rPr>
                          <w:rFonts w:ascii="Century Gothic" w:hAnsi="Century Gothic"/>
                          <w:b/>
                          <w:color w:val="662D91"/>
                        </w:rPr>
                        <w:t xml:space="preserve">Please complete your </w:t>
                      </w:r>
                      <w:r>
                        <w:rPr>
                          <w:rFonts w:ascii="Century Gothic" w:hAnsi="Century Gothic"/>
                          <w:b/>
                          <w:color w:val="662D91"/>
                        </w:rPr>
                        <w:t xml:space="preserve">registration form and photo release. Return </w:t>
                      </w:r>
                      <w:r w:rsidRPr="00DD7C87">
                        <w:rPr>
                          <w:rFonts w:ascii="Century Gothic" w:hAnsi="Century Gothic"/>
                          <w:b/>
                          <w:color w:val="662D91"/>
                        </w:rPr>
                        <w:t>to the W</w:t>
                      </w:r>
                      <w:r>
                        <w:rPr>
                          <w:rFonts w:ascii="Century Gothic" w:hAnsi="Century Gothic"/>
                          <w:b/>
                          <w:color w:val="662D91"/>
                        </w:rPr>
                        <w:t>omen’s Fund by Wednesday, June 6, 2018</w:t>
                      </w:r>
                      <w:r w:rsidRPr="00DD7C87">
                        <w:rPr>
                          <w:rFonts w:ascii="Century Gothic" w:hAnsi="Century Gothic"/>
                          <w:b/>
                          <w:color w:val="662D91"/>
                        </w:rPr>
                        <w:t xml:space="preserve"> with your $</w:t>
                      </w:r>
                      <w:r>
                        <w:rPr>
                          <w:rFonts w:ascii="Century Gothic" w:hAnsi="Century Gothic"/>
                          <w:b/>
                          <w:color w:val="662D91"/>
                        </w:rPr>
                        <w:t xml:space="preserve">75 </w:t>
                      </w:r>
                      <w:r w:rsidRPr="00DD7C87">
                        <w:rPr>
                          <w:rFonts w:ascii="Century Gothic" w:hAnsi="Century Gothic"/>
                          <w:b/>
                          <w:color w:val="662D91"/>
                        </w:rPr>
                        <w:t>payment</w:t>
                      </w:r>
                      <w:r>
                        <w:rPr>
                          <w:rFonts w:ascii="Century Gothic" w:hAnsi="Century Gothic"/>
                          <w:b/>
                          <w:color w:val="662D91"/>
                        </w:rPr>
                        <w:t>.</w:t>
                      </w:r>
                      <w:r w:rsidRPr="00DD7C87">
                        <w:rPr>
                          <w:rFonts w:ascii="Century Gothic" w:hAnsi="Century Gothic"/>
                          <w:b/>
                          <w:color w:val="662D91"/>
                        </w:rPr>
                        <w:t xml:space="preserve"> </w:t>
                      </w:r>
                    </w:p>
                    <w:p w:rsidR="00555B27" w:rsidRPr="00365209" w:rsidRDefault="00555B27" w:rsidP="0036520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6AF9" w:rsidRDefault="00556AF9" w:rsidP="00AF7B7B">
      <w:pPr>
        <w:ind w:left="-180"/>
        <w:rPr>
          <w:rFonts w:ascii="Century Gothic" w:hAnsi="Century Gothic" w:cs="Comic Sans MS"/>
          <w:b/>
          <w:bCs/>
        </w:rPr>
      </w:pPr>
    </w:p>
    <w:p w:rsidR="00DD7C87" w:rsidRDefault="00DD7C87" w:rsidP="00AF7B7B">
      <w:pPr>
        <w:ind w:left="-180"/>
        <w:rPr>
          <w:rFonts w:ascii="Century Gothic" w:hAnsi="Century Gothic" w:cs="Comic Sans MS"/>
          <w:b/>
          <w:bCs/>
        </w:rPr>
      </w:pPr>
    </w:p>
    <w:p w:rsidR="008106D1" w:rsidRDefault="00AE2A67" w:rsidP="00611EF2">
      <w:pPr>
        <w:rPr>
          <w:rFonts w:ascii="Century Gothic" w:hAnsi="Century Gothic"/>
          <w:b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7A42D" wp14:editId="67822631">
                <wp:simplePos x="0" y="0"/>
                <wp:positionH relativeFrom="column">
                  <wp:posOffset>-146649</wp:posOffset>
                </wp:positionH>
                <wp:positionV relativeFrom="paragraph">
                  <wp:posOffset>177813</wp:posOffset>
                </wp:positionV>
                <wp:extent cx="6219825" cy="215660"/>
                <wp:effectExtent l="0" t="0" r="9525" b="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15660"/>
                        </a:xfrm>
                        <a:prstGeom prst="rect">
                          <a:avLst/>
                        </a:prstGeom>
                        <a:solidFill>
                          <a:srgbClr val="9CB25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B27" w:rsidRPr="00365209" w:rsidRDefault="00555B27" w:rsidP="00B54A24">
                            <w:pPr>
                              <w:ind w:left="-18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Pay by Credit Card:</w:t>
                            </w:r>
                          </w:p>
                          <w:p w:rsidR="00555B27" w:rsidRDefault="00555B27" w:rsidP="00B54A24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</w:p>
                          <w:p w:rsidR="00555B27" w:rsidRDefault="00555B27" w:rsidP="00B54A24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</w:p>
                          <w:p w:rsidR="00555B27" w:rsidRPr="00365209" w:rsidRDefault="00555B27" w:rsidP="00B54A24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7A42D" id="_x0000_s1033" style="position:absolute;margin-left:-11.55pt;margin-top:14pt;width:489.7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" fillcolor="#9cb252" stroked="f" strokeweight="1pt">
                <v:textbox inset="14.4pt,.72pt,14.4pt,.72pt">
                  <w:txbxContent>
                    <w:p w:rsidR="00555B27" w:rsidRPr="00365209" w:rsidRDefault="00555B27" w:rsidP="00B54A24">
                      <w:pPr>
                        <w:ind w:left="-180"/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Pay by Credit Card:</w:t>
                      </w:r>
                    </w:p>
                    <w:p w:rsidR="00555B27" w:rsidRDefault="00555B27" w:rsidP="00B54A24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</w:p>
                    <w:p w:rsidR="00555B27" w:rsidRDefault="00555B27" w:rsidP="00B54A24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</w:p>
                    <w:p w:rsidR="00555B27" w:rsidRPr="00365209" w:rsidRDefault="00555B27" w:rsidP="00B54A24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4A24" w:rsidRDefault="00B54A24" w:rsidP="00556AF9">
      <w:pPr>
        <w:ind w:left="540"/>
        <w:rPr>
          <w:rFonts w:ascii="Century Gothic" w:hAnsi="Century Gothic"/>
          <w:b/>
        </w:rPr>
      </w:pPr>
    </w:p>
    <w:p w:rsidR="00B54A24" w:rsidRPr="007241E1" w:rsidRDefault="00B54A24" w:rsidP="00B54A24">
      <w:pPr>
        <w:rPr>
          <w:rFonts w:ascii="Century Gothic" w:hAnsi="Century Gothic"/>
          <w:sz w:val="10"/>
          <w:u w:val="single"/>
        </w:rPr>
      </w:pPr>
    </w:p>
    <w:p w:rsidR="00B54A24" w:rsidRPr="003B30C7" w:rsidRDefault="00B54A24" w:rsidP="00B54A24">
      <w:pPr>
        <w:ind w:left="-180"/>
        <w:rPr>
          <w:rFonts w:ascii="Century Gothic" w:hAnsi="Century Gothic"/>
          <w:sz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B54A24" w:rsidRPr="00A86AFF" w:rsidTr="00B54A24">
        <w:trPr>
          <w:trHeight w:val="432"/>
        </w:trPr>
        <w:tc>
          <w:tcPr>
            <w:tcW w:w="1980" w:type="dxa"/>
            <w:vAlign w:val="bottom"/>
          </w:tcPr>
          <w:p w:rsidR="00B54A24" w:rsidRPr="00A86AFF" w:rsidRDefault="00B54A24" w:rsidP="00B54A24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Name</w:t>
            </w:r>
            <w:r w:rsidR="00BE4D15">
              <w:rPr>
                <w:rFonts w:ascii="Century Gothic" w:hAnsi="Century Gothic"/>
                <w:sz w:val="22"/>
                <w:szCs w:val="22"/>
              </w:rPr>
              <w:t xml:space="preserve"> on card</w:t>
            </w:r>
            <w:r w:rsidRPr="00A86AF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524982196"/>
            <w:placeholder>
              <w:docPart w:val="CCEC3CCCA17F4E0B8D7BEA2DDAB3C587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7380" w:type="dxa"/>
                <w:tcBorders>
                  <w:bottom w:val="single" w:sz="4" w:space="0" w:color="auto"/>
                </w:tcBorders>
                <w:vAlign w:val="bottom"/>
              </w:tcPr>
              <w:p w:rsidR="00B54A24" w:rsidRPr="00A86AFF" w:rsidRDefault="00B54A24" w:rsidP="00B54A24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B54A24" w:rsidRPr="00C62C35" w:rsidRDefault="00B54A24" w:rsidP="00B54A24">
      <w:pPr>
        <w:ind w:left="90"/>
        <w:rPr>
          <w:rFonts w:ascii="Century Gothic" w:hAnsi="Century Gothic"/>
          <w:sz w:val="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B54A24" w:rsidRPr="00A86AFF" w:rsidTr="00BE4D15">
        <w:trPr>
          <w:trHeight w:val="288"/>
        </w:trPr>
        <w:tc>
          <w:tcPr>
            <w:tcW w:w="1980" w:type="dxa"/>
            <w:vAlign w:val="bottom"/>
          </w:tcPr>
          <w:p w:rsidR="00B54A24" w:rsidRPr="00A86AFF" w:rsidRDefault="00BE4D15" w:rsidP="00B54A24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Card Type</w:t>
            </w:r>
            <w:r w:rsidR="00B54A24" w:rsidRPr="00A86AF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B54A24" w:rsidRPr="00BE4D15" w:rsidRDefault="00BE4D15" w:rsidP="00B54A24">
            <w:pPr>
              <w:pStyle w:val="FieldText"/>
              <w:ind w:left="9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</w:rPr>
                <w:id w:val="66220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 w:rsidRPr="00BE4D15">
              <w:rPr>
                <w:rFonts w:ascii="Century Gothic" w:hAnsi="Century Gothic"/>
                <w:b w:val="0"/>
                <w:sz w:val="22"/>
                <w:szCs w:val="22"/>
              </w:rPr>
              <w:t>Visa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entury Gothic" w:hAnsi="Century Gothic"/>
                  <w:sz w:val="24"/>
                </w:rPr>
                <w:id w:val="13945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Mastercard          </w:t>
            </w:r>
            <w:sdt>
              <w:sdtPr>
                <w:rPr>
                  <w:rFonts w:ascii="Century Gothic" w:hAnsi="Century Gothic"/>
                  <w:sz w:val="24"/>
                </w:rPr>
                <w:id w:val="-206324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Discover     </w:t>
            </w:r>
            <w:r w:rsidR="00DA640D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</w:rPr>
                <w:id w:val="11633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Am Ex</w:t>
            </w:r>
          </w:p>
        </w:tc>
      </w:tr>
    </w:tbl>
    <w:p w:rsidR="00B54A24" w:rsidRPr="00C62C35" w:rsidRDefault="00B54A24" w:rsidP="00B54A24">
      <w:pPr>
        <w:ind w:left="90"/>
        <w:rPr>
          <w:rFonts w:ascii="Century Gothic" w:hAnsi="Century Gothic"/>
          <w:sz w:val="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DA640D" w:rsidRPr="00A86AFF" w:rsidTr="00423C15">
        <w:trPr>
          <w:trHeight w:val="432"/>
        </w:trPr>
        <w:tc>
          <w:tcPr>
            <w:tcW w:w="1980" w:type="dxa"/>
            <w:vAlign w:val="bottom"/>
          </w:tcPr>
          <w:p w:rsidR="00DA640D" w:rsidRPr="00A86AFF" w:rsidRDefault="00DA640D" w:rsidP="00B54A24">
            <w:pPr>
              <w:pStyle w:val="Heading4"/>
              <w:ind w:left="9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Card Number</w:t>
            </w:r>
            <w:r w:rsidRPr="00A86AF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084604648"/>
            <w:placeholder>
              <w:docPart w:val="3485C9E5C10440FAA8AE952CA2EDC7D4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7380" w:type="dxa"/>
                <w:tcBorders>
                  <w:bottom w:val="single" w:sz="4" w:space="0" w:color="auto"/>
                </w:tcBorders>
                <w:vAlign w:val="bottom"/>
              </w:tcPr>
              <w:p w:rsidR="00DA640D" w:rsidRPr="00A86AFF" w:rsidRDefault="00DA640D" w:rsidP="00B54A24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B54A24" w:rsidRPr="00C62C35" w:rsidRDefault="00B54A24" w:rsidP="00B54A24">
      <w:pPr>
        <w:ind w:left="90"/>
        <w:rPr>
          <w:rFonts w:ascii="Century Gothic" w:hAnsi="Century Gothic"/>
          <w:sz w:val="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90"/>
        <w:gridCol w:w="1800"/>
        <w:gridCol w:w="2790"/>
      </w:tblGrid>
      <w:tr w:rsidR="00B54A24" w:rsidRPr="00A86AFF" w:rsidTr="00E25CA2">
        <w:trPr>
          <w:trHeight w:val="414"/>
        </w:trPr>
        <w:tc>
          <w:tcPr>
            <w:tcW w:w="1980" w:type="dxa"/>
            <w:vAlign w:val="bottom"/>
          </w:tcPr>
          <w:p w:rsidR="00B54A24" w:rsidRPr="00A86AFF" w:rsidRDefault="00774856" w:rsidP="00B54A24">
            <w:pPr>
              <w:pStyle w:val="Heading4"/>
              <w:ind w:left="9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Expiration Date</w:t>
            </w:r>
            <w:r w:rsidR="00B54A24" w:rsidRPr="00A86AF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561758883"/>
            <w:placeholder>
              <w:docPart w:val="4D4ABB55D0C8436C81502494D2778905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bottom"/>
              </w:tcPr>
              <w:p w:rsidR="00B54A24" w:rsidRPr="00A86AFF" w:rsidRDefault="00B54A24" w:rsidP="00B54A24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1800" w:type="dxa"/>
            <w:vAlign w:val="bottom"/>
          </w:tcPr>
          <w:p w:rsidR="00B54A24" w:rsidRPr="00774856" w:rsidRDefault="00774856" w:rsidP="00B54A24">
            <w:pPr>
              <w:pStyle w:val="FieldText"/>
              <w:ind w:left="90"/>
              <w:jc w:val="righ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Security Code: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846517339"/>
            <w:placeholder>
              <w:docPart w:val="921EAD841E8C44EEBC9C8402FDA7D6C7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2790" w:type="dxa"/>
              </w:tcPr>
              <w:p w:rsidR="00B54A24" w:rsidRPr="00A86AFF" w:rsidRDefault="00774856" w:rsidP="00B54A24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B54A24" w:rsidRDefault="00B54A24" w:rsidP="00556AF9">
      <w:pPr>
        <w:ind w:left="540"/>
        <w:rPr>
          <w:rFonts w:ascii="Century Gothic" w:hAnsi="Century Gothic"/>
          <w:b/>
          <w:sz w:val="8"/>
          <w:szCs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AE2A67" w:rsidRPr="00A86AFF" w:rsidTr="00AE2A67">
        <w:trPr>
          <w:trHeight w:val="459"/>
        </w:trPr>
        <w:tc>
          <w:tcPr>
            <w:tcW w:w="1980" w:type="dxa"/>
            <w:vAlign w:val="bottom"/>
          </w:tcPr>
          <w:p w:rsidR="00AE2A67" w:rsidRPr="00A86AFF" w:rsidRDefault="00AE2A67" w:rsidP="00AE2A67">
            <w:pPr>
              <w:pStyle w:val="Heading4"/>
              <w:ind w:left="9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Signature: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416928732"/>
            <w:placeholder>
              <w:docPart w:val="A044D9FEDB894562BAD3E91FEEF6514F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7380" w:type="dxa"/>
                <w:tcBorders>
                  <w:bottom w:val="single" w:sz="4" w:space="0" w:color="auto"/>
                </w:tcBorders>
                <w:vAlign w:val="bottom"/>
              </w:tcPr>
              <w:p w:rsidR="00AE2A67" w:rsidRPr="00A86AFF" w:rsidRDefault="00AE2A67" w:rsidP="00AE2A67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:rsidR="00AE2A67" w:rsidRPr="00AE2A67" w:rsidRDefault="00AE2A67" w:rsidP="00556AF9">
      <w:pPr>
        <w:ind w:left="540"/>
        <w:rPr>
          <w:rFonts w:ascii="Century Gothic" w:hAnsi="Century Gothic"/>
          <w:b/>
          <w:sz w:val="8"/>
          <w:szCs w:val="8"/>
        </w:rPr>
      </w:pPr>
    </w:p>
    <w:p w:rsidR="00B54A24" w:rsidRPr="00D55CB5" w:rsidRDefault="00D55CB5" w:rsidP="00556AF9">
      <w:pPr>
        <w:ind w:left="540"/>
        <w:rPr>
          <w:rFonts w:ascii="Century Gothic" w:hAnsi="Century Gothic"/>
          <w:b/>
          <w:sz w:val="20"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DF328" wp14:editId="30E618A1">
                <wp:simplePos x="0" y="0"/>
                <wp:positionH relativeFrom="column">
                  <wp:posOffset>-146050</wp:posOffset>
                </wp:positionH>
                <wp:positionV relativeFrom="paragraph">
                  <wp:posOffset>105674</wp:posOffset>
                </wp:positionV>
                <wp:extent cx="6072469" cy="215265"/>
                <wp:effectExtent l="0" t="0" r="5080" b="0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469" cy="215265"/>
                        </a:xfrm>
                        <a:prstGeom prst="rect">
                          <a:avLst/>
                        </a:prstGeom>
                        <a:solidFill>
                          <a:srgbClr val="9CB25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B27" w:rsidRPr="00365209" w:rsidRDefault="00555B27" w:rsidP="00611EF2">
                            <w:pPr>
                              <w:ind w:left="-180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Send forms/check to:</w:t>
                            </w:r>
                          </w:p>
                          <w:p w:rsidR="00555B27" w:rsidRDefault="00555B27" w:rsidP="00611EF2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</w:p>
                          <w:p w:rsidR="00555B27" w:rsidRDefault="00555B27" w:rsidP="00611EF2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</w:p>
                          <w:p w:rsidR="00555B27" w:rsidRPr="00365209" w:rsidRDefault="00555B27" w:rsidP="00611EF2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DF328" id="_x0000_s1034" style="position:absolute;left:0;text-align:left;margin-left:-11.5pt;margin-top:8.3pt;width:478.1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" fillcolor="#9cb252" stroked="f" strokeweight="1pt">
                <v:textbox inset="14.4pt,.72pt,14.4pt,.72pt">
                  <w:txbxContent>
                    <w:p w:rsidR="00555B27" w:rsidRPr="00365209" w:rsidRDefault="00555B27" w:rsidP="00611EF2">
                      <w:pPr>
                        <w:ind w:left="-180"/>
                        <w:rPr>
                          <w:rFonts w:ascii="Century Gothic" w:hAnsi="Century Gothi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Send forms/check to:</w:t>
                      </w:r>
                    </w:p>
                    <w:p w:rsidR="00555B27" w:rsidRDefault="00555B27" w:rsidP="00611EF2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</w:p>
                    <w:p w:rsidR="00555B27" w:rsidRDefault="00555B27" w:rsidP="00611EF2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</w:p>
                    <w:p w:rsidR="00555B27" w:rsidRPr="00365209" w:rsidRDefault="00555B27" w:rsidP="00611EF2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1EF2" w:rsidRDefault="00611EF2" w:rsidP="00556AF9">
      <w:pPr>
        <w:ind w:left="540"/>
        <w:rPr>
          <w:rFonts w:ascii="Century Gothic" w:hAnsi="Century Gothic"/>
          <w:b/>
        </w:rPr>
      </w:pPr>
    </w:p>
    <w:p w:rsidR="00F4705F" w:rsidRPr="008C5C48" w:rsidRDefault="00F4705F" w:rsidP="00611EF2">
      <w:pPr>
        <w:ind w:left="540"/>
        <w:rPr>
          <w:rFonts w:ascii="Century Gothic" w:hAnsi="Century Gothic"/>
          <w:b/>
          <w:sz w:val="8"/>
        </w:rPr>
      </w:pPr>
    </w:p>
    <w:p w:rsidR="00611EF2" w:rsidRPr="00D55CB5" w:rsidRDefault="00611EF2" w:rsidP="00D55CB5">
      <w:pPr>
        <w:ind w:left="90"/>
        <w:rPr>
          <w:rFonts w:ascii="Century Gothic" w:hAnsi="Century Gothic"/>
        </w:rPr>
      </w:pPr>
      <w:r w:rsidRPr="00D55CB5">
        <w:rPr>
          <w:rFonts w:ascii="Century Gothic" w:hAnsi="Century Gothic"/>
        </w:rPr>
        <w:t>Women’s Fund</w:t>
      </w:r>
    </w:p>
    <w:p w:rsidR="00611EF2" w:rsidRPr="00D55CB5" w:rsidRDefault="00611EF2" w:rsidP="00D55CB5">
      <w:pPr>
        <w:ind w:left="90"/>
        <w:rPr>
          <w:rFonts w:ascii="Century Gothic" w:hAnsi="Century Gothic"/>
        </w:rPr>
      </w:pPr>
      <w:r w:rsidRPr="00D55CB5">
        <w:rPr>
          <w:rFonts w:ascii="Century Gothic" w:hAnsi="Century Gothic"/>
        </w:rPr>
        <w:t>4455 W. Lawrence Street</w:t>
      </w:r>
    </w:p>
    <w:p w:rsidR="00611EF2" w:rsidRPr="00D55CB5" w:rsidRDefault="00611EF2" w:rsidP="00D55CB5">
      <w:pPr>
        <w:ind w:left="90"/>
        <w:rPr>
          <w:rFonts w:ascii="Century Gothic" w:hAnsi="Century Gothic"/>
        </w:rPr>
      </w:pPr>
      <w:r w:rsidRPr="00D55CB5">
        <w:rPr>
          <w:rFonts w:ascii="Century Gothic" w:hAnsi="Century Gothic"/>
        </w:rPr>
        <w:t>Appleton, WI  54914</w:t>
      </w:r>
    </w:p>
    <w:p w:rsidR="00B54A24" w:rsidRPr="00E25CA2" w:rsidRDefault="00B54A24" w:rsidP="00D55CB5">
      <w:pPr>
        <w:rPr>
          <w:rFonts w:ascii="Century Gothic" w:hAnsi="Century Gothic"/>
          <w:b/>
          <w:sz w:val="18"/>
        </w:rPr>
      </w:pPr>
    </w:p>
    <w:p w:rsidR="00D55CB5" w:rsidRDefault="00D55CB5" w:rsidP="00D55CB5">
      <w:pPr>
        <w:rPr>
          <w:rFonts w:ascii="Century Gothic" w:hAnsi="Century Gothic"/>
        </w:rPr>
      </w:pPr>
      <w:r w:rsidRPr="00AF7B7B">
        <w:rPr>
          <w:rFonts w:ascii="Century Gothic" w:hAnsi="Century Gothic"/>
        </w:rPr>
        <w:t xml:space="preserve">If you have questions, please call Becky Boulanger at (920) 702-7617 </w:t>
      </w:r>
    </w:p>
    <w:p w:rsidR="00147A44" w:rsidRPr="00147A44" w:rsidRDefault="00D55CB5" w:rsidP="00147A44">
      <w:pPr>
        <w:rPr>
          <w:rFonts w:ascii="Century Gothic" w:hAnsi="Century Gothic"/>
        </w:rPr>
      </w:pPr>
      <w:r w:rsidRPr="00AF7B7B">
        <w:rPr>
          <w:rFonts w:ascii="Century Gothic" w:hAnsi="Century Gothic"/>
        </w:rPr>
        <w:t xml:space="preserve">or email </w:t>
      </w:r>
      <w:hyperlink r:id="rId9" w:history="1">
        <w:r w:rsidRPr="004C7761">
          <w:rPr>
            <w:rStyle w:val="Hyperlink"/>
            <w:rFonts w:ascii="Century Gothic" w:hAnsi="Century Gothic"/>
            <w:color w:val="auto"/>
          </w:rPr>
          <w:t>bboulanger@womensfundfvr.org</w:t>
        </w:r>
      </w:hyperlink>
      <w:r w:rsidRPr="00AF7B7B">
        <w:rPr>
          <w:rFonts w:ascii="Century Gothic" w:hAnsi="Century Gothic"/>
        </w:rPr>
        <w:t>.</w:t>
      </w:r>
    </w:p>
    <w:p w:rsidR="00147A44" w:rsidRDefault="00147A44" w:rsidP="00147A44">
      <w:pPr>
        <w:rPr>
          <w:rFonts w:ascii="Century Gothic" w:hAnsi="Century Gothic"/>
        </w:rPr>
      </w:pPr>
    </w:p>
    <w:sectPr w:rsidR="00147A44" w:rsidSect="00600C7D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27" w:rsidRDefault="00555B27" w:rsidP="001B5E85">
      <w:r>
        <w:separator/>
      </w:r>
    </w:p>
  </w:endnote>
  <w:endnote w:type="continuationSeparator" w:id="0">
    <w:p w:rsidR="00555B27" w:rsidRDefault="00555B27" w:rsidP="001B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B27" w:rsidRDefault="00555B27">
    <w:pPr>
      <w:pStyle w:val="Footer"/>
    </w:pPr>
    <w:r w:rsidRPr="00AF7B7B">
      <w:rPr>
        <w:rFonts w:ascii="Century Gothic" w:hAnsi="Century Gothic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D269B" wp14:editId="23DEE4FF">
              <wp:simplePos x="0" y="0"/>
              <wp:positionH relativeFrom="column">
                <wp:posOffset>-986118</wp:posOffset>
              </wp:positionH>
              <wp:positionV relativeFrom="paragraph">
                <wp:posOffset>58719</wp:posOffset>
              </wp:positionV>
              <wp:extent cx="7848600" cy="570865"/>
              <wp:effectExtent l="0" t="0" r="0" b="635"/>
              <wp:wrapNone/>
              <wp:docPr id="10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570865"/>
                      </a:xfrm>
                      <a:prstGeom prst="rect">
                        <a:avLst/>
                      </a:prstGeom>
                      <a:solidFill>
                        <a:srgbClr val="662D9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55B27" w:rsidRPr="00C24F32" w:rsidRDefault="00555B27" w:rsidP="00BC490B">
                          <w:pPr>
                            <w:spacing w:line="27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color w:val="FFFFFF" w:themeColor="background1"/>
                              <w:sz w:val="12"/>
                              <w:szCs w:val="22"/>
                            </w:rPr>
                          </w:pPr>
                        </w:p>
                        <w:p w:rsidR="00555B27" w:rsidRDefault="00555B27" w:rsidP="00BC490B">
                          <w:pPr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 w:rsidRPr="00C24F32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4455 W. Lawrence Street </w:t>
                          </w:r>
                          <w:r w:rsidRPr="00C24F32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sym w:font="Wingdings" w:char="F09F"/>
                          </w:r>
                          <w:r w:rsidRPr="00C24F32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 Appleton, WI  54914 | (920) 830-1290 | </w:t>
                          </w:r>
                          <w:hyperlink r:id="rId1" w:history="1">
                            <w:r w:rsidRPr="00C24F32">
                              <w:rPr>
                                <w:rStyle w:val="Hyperlink"/>
                                <w:rFonts w:asciiTheme="minorHAnsi" w:hAnsiTheme="minorHAnsi"/>
                                <w:color w:val="FFFFFF" w:themeColor="background1"/>
                                <w:u w:val="none"/>
                              </w:rPr>
                              <w:t>info@womensfundfvr.org</w:t>
                            </w:r>
                          </w:hyperlink>
                          <w:r w:rsidRPr="00C24F32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 | womensfundfvr.org</w:t>
                          </w:r>
                        </w:p>
                        <w:p w:rsidR="00555B27" w:rsidRPr="00C24F32" w:rsidRDefault="00555B27" w:rsidP="00BC490B">
                          <w:pPr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</w:p>
                        <w:p w:rsidR="00555B27" w:rsidRPr="00AF7B7B" w:rsidRDefault="00555B27" w:rsidP="00BC490B">
                          <w:pPr>
                            <w:ind w:left="18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0"/>
                              <w:szCs w:val="22"/>
                            </w:rPr>
                          </w:pPr>
                        </w:p>
                      </w:txbxContent>
                    </wps:txbx>
                    <wps:bodyPr wrap="square" rtlCol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D269B" id="_x0000_s1035" style="position:absolute;margin-left:-77.65pt;margin-top:4.6pt;width:618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" fillcolor="#662d91" stroked="f" strokeweight="1pt">
              <v:textbox>
                <w:txbxContent>
                  <w:p w:rsidR="00555B27" w:rsidRPr="00C24F32" w:rsidRDefault="00555B27" w:rsidP="00BC490B">
                    <w:pPr>
                      <w:spacing w:line="276" w:lineRule="auto"/>
                      <w:jc w:val="center"/>
                      <w:rPr>
                        <w:rFonts w:asciiTheme="minorHAnsi" w:eastAsiaTheme="minorHAnsi" w:hAnsiTheme="minorHAnsi" w:cstheme="minorBidi"/>
                        <w:color w:val="FFFFFF" w:themeColor="background1"/>
                        <w:sz w:val="12"/>
                        <w:szCs w:val="22"/>
                      </w:rPr>
                    </w:pPr>
                  </w:p>
                  <w:p w:rsidR="00555B27" w:rsidRDefault="00555B27" w:rsidP="00BC490B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</w:rPr>
                    </w:pPr>
                    <w:r w:rsidRPr="00C24F32">
                      <w:rPr>
                        <w:rFonts w:asciiTheme="minorHAnsi" w:hAnsiTheme="minorHAnsi"/>
                        <w:color w:val="FFFFFF" w:themeColor="background1"/>
                      </w:rPr>
                      <w:t xml:space="preserve">4455 W. Lawrence Street </w:t>
                    </w:r>
                    <w:r w:rsidRPr="00C24F32">
                      <w:rPr>
                        <w:rFonts w:asciiTheme="minorHAnsi" w:hAnsiTheme="minorHAnsi"/>
                        <w:color w:val="FFFFFF" w:themeColor="background1"/>
                      </w:rPr>
                      <w:sym w:font="Wingdings" w:char="F09F"/>
                    </w:r>
                    <w:r w:rsidRPr="00C24F32">
                      <w:rPr>
                        <w:rFonts w:asciiTheme="minorHAnsi" w:hAnsiTheme="minorHAnsi"/>
                        <w:color w:val="FFFFFF" w:themeColor="background1"/>
                      </w:rPr>
                      <w:t xml:space="preserve"> Appleton, WI  54914 | (920) 830-1290 | </w:t>
                    </w:r>
                    <w:hyperlink r:id="rId2" w:history="1">
                      <w:r w:rsidRPr="00C24F32">
                        <w:rPr>
                          <w:rStyle w:val="Hyperlink"/>
                          <w:rFonts w:asciiTheme="minorHAnsi" w:hAnsiTheme="minorHAnsi"/>
                          <w:color w:val="FFFFFF" w:themeColor="background1"/>
                          <w:u w:val="none"/>
                        </w:rPr>
                        <w:t>info@womensfundfvr.org</w:t>
                      </w:r>
                    </w:hyperlink>
                    <w:r w:rsidRPr="00C24F32">
                      <w:rPr>
                        <w:rFonts w:asciiTheme="minorHAnsi" w:hAnsiTheme="minorHAnsi"/>
                        <w:color w:val="FFFFFF" w:themeColor="background1"/>
                      </w:rPr>
                      <w:t xml:space="preserve"> | womensfundfvr.org</w:t>
                    </w:r>
                  </w:p>
                  <w:p w:rsidR="00555B27" w:rsidRPr="00C24F32" w:rsidRDefault="00555B27" w:rsidP="00BC490B">
                    <w:pPr>
                      <w:rPr>
                        <w:rFonts w:asciiTheme="minorHAnsi" w:hAnsiTheme="minorHAnsi"/>
                        <w:color w:val="FFFFFF" w:themeColor="background1"/>
                      </w:rPr>
                    </w:pPr>
                  </w:p>
                  <w:p w:rsidR="00555B27" w:rsidRPr="00AF7B7B" w:rsidRDefault="00555B27" w:rsidP="00BC490B">
                    <w:pPr>
                      <w:ind w:left="180"/>
                      <w:rPr>
                        <w:rFonts w:ascii="Century Gothic" w:hAnsi="Century Gothic"/>
                        <w:b/>
                        <w:color w:val="FFFFFF" w:themeColor="background1"/>
                        <w:sz w:val="10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27" w:rsidRDefault="00555B27" w:rsidP="001B5E85">
      <w:r>
        <w:separator/>
      </w:r>
    </w:p>
  </w:footnote>
  <w:footnote w:type="continuationSeparator" w:id="0">
    <w:p w:rsidR="00555B27" w:rsidRDefault="00555B27" w:rsidP="001B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4580"/>
    <w:multiLevelType w:val="hybridMultilevel"/>
    <w:tmpl w:val="1A4AF78A"/>
    <w:lvl w:ilvl="0" w:tplc="19703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3BD07D7"/>
    <w:multiLevelType w:val="hybridMultilevel"/>
    <w:tmpl w:val="3CCA783C"/>
    <w:lvl w:ilvl="0" w:tplc="9028F0B6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A2F40"/>
    <w:multiLevelType w:val="hybridMultilevel"/>
    <w:tmpl w:val="7B84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4D53"/>
    <w:multiLevelType w:val="hybridMultilevel"/>
    <w:tmpl w:val="614AEB18"/>
    <w:lvl w:ilvl="0" w:tplc="A288A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50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A5"/>
    <w:rsid w:val="00022355"/>
    <w:rsid w:val="00051462"/>
    <w:rsid w:val="00062F3D"/>
    <w:rsid w:val="00066EB9"/>
    <w:rsid w:val="0007380E"/>
    <w:rsid w:val="000920E7"/>
    <w:rsid w:val="00094737"/>
    <w:rsid w:val="00097050"/>
    <w:rsid w:val="000A19C7"/>
    <w:rsid w:val="000B3DCD"/>
    <w:rsid w:val="000D4F72"/>
    <w:rsid w:val="000D6B51"/>
    <w:rsid w:val="000E4941"/>
    <w:rsid w:val="000E5F9C"/>
    <w:rsid w:val="0012194D"/>
    <w:rsid w:val="001263D4"/>
    <w:rsid w:val="001407DC"/>
    <w:rsid w:val="00147A44"/>
    <w:rsid w:val="00154D62"/>
    <w:rsid w:val="00167C43"/>
    <w:rsid w:val="0019064C"/>
    <w:rsid w:val="001973C7"/>
    <w:rsid w:val="001B338F"/>
    <w:rsid w:val="001B5E85"/>
    <w:rsid w:val="001B6576"/>
    <w:rsid w:val="001B6E54"/>
    <w:rsid w:val="001D5142"/>
    <w:rsid w:val="001F2395"/>
    <w:rsid w:val="002068A3"/>
    <w:rsid w:val="0023135F"/>
    <w:rsid w:val="00240932"/>
    <w:rsid w:val="002432FB"/>
    <w:rsid w:val="00252ED0"/>
    <w:rsid w:val="00266B71"/>
    <w:rsid w:val="002733CB"/>
    <w:rsid w:val="00277818"/>
    <w:rsid w:val="002B4346"/>
    <w:rsid w:val="002B7120"/>
    <w:rsid w:val="002C094B"/>
    <w:rsid w:val="002E7BFF"/>
    <w:rsid w:val="0030573C"/>
    <w:rsid w:val="00325B45"/>
    <w:rsid w:val="003273C6"/>
    <w:rsid w:val="00327B6E"/>
    <w:rsid w:val="00365209"/>
    <w:rsid w:val="0039473B"/>
    <w:rsid w:val="003A0572"/>
    <w:rsid w:val="003B0FCD"/>
    <w:rsid w:val="003B30C7"/>
    <w:rsid w:val="003C56CB"/>
    <w:rsid w:val="003F7A7B"/>
    <w:rsid w:val="00401A2A"/>
    <w:rsid w:val="00406EDC"/>
    <w:rsid w:val="00410CF2"/>
    <w:rsid w:val="00423C15"/>
    <w:rsid w:val="00426087"/>
    <w:rsid w:val="004324DF"/>
    <w:rsid w:val="004956C4"/>
    <w:rsid w:val="004A62F3"/>
    <w:rsid w:val="004B216C"/>
    <w:rsid w:val="004C7761"/>
    <w:rsid w:val="004D7751"/>
    <w:rsid w:val="0050304A"/>
    <w:rsid w:val="005071FD"/>
    <w:rsid w:val="0052414A"/>
    <w:rsid w:val="005333ED"/>
    <w:rsid w:val="00543835"/>
    <w:rsid w:val="00555B27"/>
    <w:rsid w:val="00556AF9"/>
    <w:rsid w:val="005808BD"/>
    <w:rsid w:val="00585A79"/>
    <w:rsid w:val="005B1F76"/>
    <w:rsid w:val="005C3402"/>
    <w:rsid w:val="005C73BC"/>
    <w:rsid w:val="005D1F2C"/>
    <w:rsid w:val="005D5978"/>
    <w:rsid w:val="005E7BDC"/>
    <w:rsid w:val="005F060F"/>
    <w:rsid w:val="00600C7D"/>
    <w:rsid w:val="00611EF2"/>
    <w:rsid w:val="0063772E"/>
    <w:rsid w:val="006468EB"/>
    <w:rsid w:val="00663438"/>
    <w:rsid w:val="006766AD"/>
    <w:rsid w:val="006807C9"/>
    <w:rsid w:val="006A5600"/>
    <w:rsid w:val="006B5F91"/>
    <w:rsid w:val="006C578A"/>
    <w:rsid w:val="006C5FC2"/>
    <w:rsid w:val="006F2381"/>
    <w:rsid w:val="007241E1"/>
    <w:rsid w:val="00744BE3"/>
    <w:rsid w:val="00751019"/>
    <w:rsid w:val="00766D9B"/>
    <w:rsid w:val="00770A9F"/>
    <w:rsid w:val="00771175"/>
    <w:rsid w:val="00774856"/>
    <w:rsid w:val="007757CF"/>
    <w:rsid w:val="00796CAE"/>
    <w:rsid w:val="00796D30"/>
    <w:rsid w:val="007A1FEA"/>
    <w:rsid w:val="007A7CDB"/>
    <w:rsid w:val="007B197D"/>
    <w:rsid w:val="007D65AD"/>
    <w:rsid w:val="007D7410"/>
    <w:rsid w:val="008060A3"/>
    <w:rsid w:val="008106D1"/>
    <w:rsid w:val="008243D8"/>
    <w:rsid w:val="00834867"/>
    <w:rsid w:val="00844D11"/>
    <w:rsid w:val="00846B09"/>
    <w:rsid w:val="008638A8"/>
    <w:rsid w:val="00880E6C"/>
    <w:rsid w:val="00884C76"/>
    <w:rsid w:val="00897B84"/>
    <w:rsid w:val="008A7B5C"/>
    <w:rsid w:val="008C5C48"/>
    <w:rsid w:val="008C6E59"/>
    <w:rsid w:val="009131BF"/>
    <w:rsid w:val="00954FC5"/>
    <w:rsid w:val="00971317"/>
    <w:rsid w:val="009D2861"/>
    <w:rsid w:val="009D5031"/>
    <w:rsid w:val="009D5FCF"/>
    <w:rsid w:val="00A341DA"/>
    <w:rsid w:val="00A55C56"/>
    <w:rsid w:val="00A613EE"/>
    <w:rsid w:val="00A823C4"/>
    <w:rsid w:val="00A86AFF"/>
    <w:rsid w:val="00A95F60"/>
    <w:rsid w:val="00AA25B7"/>
    <w:rsid w:val="00AB0340"/>
    <w:rsid w:val="00AC611D"/>
    <w:rsid w:val="00AD3286"/>
    <w:rsid w:val="00AD762C"/>
    <w:rsid w:val="00AE2A67"/>
    <w:rsid w:val="00AF7B7B"/>
    <w:rsid w:val="00B32DDA"/>
    <w:rsid w:val="00B33F97"/>
    <w:rsid w:val="00B53E57"/>
    <w:rsid w:val="00B54A24"/>
    <w:rsid w:val="00BA1F01"/>
    <w:rsid w:val="00BB6B55"/>
    <w:rsid w:val="00BC490B"/>
    <w:rsid w:val="00BC56C3"/>
    <w:rsid w:val="00BD5849"/>
    <w:rsid w:val="00BE02B2"/>
    <w:rsid w:val="00BE4D15"/>
    <w:rsid w:val="00C13D4F"/>
    <w:rsid w:val="00C22A9E"/>
    <w:rsid w:val="00C24F32"/>
    <w:rsid w:val="00C62C35"/>
    <w:rsid w:val="00C74CA4"/>
    <w:rsid w:val="00C77B4D"/>
    <w:rsid w:val="00C77C19"/>
    <w:rsid w:val="00C85E6A"/>
    <w:rsid w:val="00C9177A"/>
    <w:rsid w:val="00CB0E9F"/>
    <w:rsid w:val="00CB7D7E"/>
    <w:rsid w:val="00CD541A"/>
    <w:rsid w:val="00CE42A1"/>
    <w:rsid w:val="00CE7B96"/>
    <w:rsid w:val="00D01549"/>
    <w:rsid w:val="00D247DF"/>
    <w:rsid w:val="00D26DA1"/>
    <w:rsid w:val="00D32016"/>
    <w:rsid w:val="00D55CB5"/>
    <w:rsid w:val="00D77F2A"/>
    <w:rsid w:val="00D91804"/>
    <w:rsid w:val="00DA640D"/>
    <w:rsid w:val="00DC12F3"/>
    <w:rsid w:val="00DD7C87"/>
    <w:rsid w:val="00DE01A5"/>
    <w:rsid w:val="00E0616C"/>
    <w:rsid w:val="00E1728B"/>
    <w:rsid w:val="00E21803"/>
    <w:rsid w:val="00E25CA2"/>
    <w:rsid w:val="00E7668E"/>
    <w:rsid w:val="00E91BA2"/>
    <w:rsid w:val="00EA3083"/>
    <w:rsid w:val="00EA5EF3"/>
    <w:rsid w:val="00EA637B"/>
    <w:rsid w:val="00EB2178"/>
    <w:rsid w:val="00ED3414"/>
    <w:rsid w:val="00ED55E2"/>
    <w:rsid w:val="00EE4810"/>
    <w:rsid w:val="00EE7F2D"/>
    <w:rsid w:val="00F230C6"/>
    <w:rsid w:val="00F2562E"/>
    <w:rsid w:val="00F303F1"/>
    <w:rsid w:val="00F4705F"/>
    <w:rsid w:val="00F64D71"/>
    <w:rsid w:val="00F70F6B"/>
    <w:rsid w:val="00FC1738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ecimalSymbol w:val="."/>
  <w:listSeparator w:val=","/>
  <w14:docId w14:val="07693487"/>
  <w15:docId w15:val="{F712EEB5-18C8-4148-89A1-88B1AED3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D762C"/>
    <w:pPr>
      <w:outlineLvl w:val="2"/>
    </w:pPr>
    <w:rPr>
      <w:rFonts w:asciiTheme="minorHAnsi" w:hAnsiTheme="minorHAnsi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62C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A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E01A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7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5E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B5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E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E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D762C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762C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AD762C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D762C"/>
    <w:rPr>
      <w:rFonts w:eastAsia="Times New Roman" w:cs="Times New Roman"/>
      <w:b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7D7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D7410"/>
    <w:rPr>
      <w:color w:val="808080"/>
    </w:rPr>
  </w:style>
  <w:style w:type="table" w:styleId="TableGrid">
    <w:name w:val="Table Grid"/>
    <w:basedOn w:val="TableNormal"/>
    <w:uiPriority w:val="59"/>
    <w:rsid w:val="00C6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26087"/>
    <w:rPr>
      <w:rFonts w:ascii="Calibri" w:hAnsi="Calibri"/>
      <w:color w:val="215868" w:themeColor="accent5" w:themeShade="80"/>
      <w:sz w:val="22"/>
    </w:rPr>
  </w:style>
  <w:style w:type="table" w:customStyle="1" w:styleId="TableGrid1">
    <w:name w:val="Table Grid1"/>
    <w:basedOn w:val="TableNormal"/>
    <w:next w:val="TableGrid"/>
    <w:uiPriority w:val="59"/>
    <w:rsid w:val="009D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1E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boulanger@womensfundfvr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omensfundfvr.org" TargetMode="External"/><Relationship Id="rId1" Type="http://schemas.openxmlformats.org/officeDocument/2006/relationships/hyperlink" Target="mailto:info@womensfundfv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BD6D6C7C845A586410DC26459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AF67-3EBD-4980-9664-A04E2287D2D5}"/>
      </w:docPartPr>
      <w:docPartBody>
        <w:p w:rsidR="00A11A91" w:rsidRDefault="00A11A91" w:rsidP="00A11A91">
          <w:pPr>
            <w:pStyle w:val="7AFBD6D6C7C845A586410DC2645950A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66B300A9C8424D37B8BAE8818A71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CD06-6716-4BB2-8925-8FE39D334F07}"/>
      </w:docPartPr>
      <w:docPartBody>
        <w:p w:rsidR="00A11A91" w:rsidRDefault="00A11A91" w:rsidP="00A11A91">
          <w:pPr>
            <w:pStyle w:val="66B300A9C8424D37B8BAE8818A710F8A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2FA114209C794CC487A2F912A7EF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A5D4-C167-461F-B09B-14FBEB2E78C5}"/>
      </w:docPartPr>
      <w:docPartBody>
        <w:p w:rsidR="00A11A91" w:rsidRDefault="00A11A91" w:rsidP="00A11A91">
          <w:pPr>
            <w:pStyle w:val="2FA114209C794CC487A2F912A7EFBF18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5428E4FDA6DD461DA2B3F9F0BB44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5CB2-9852-46F0-8B1F-EB7F27EBFC77}"/>
      </w:docPartPr>
      <w:docPartBody>
        <w:p w:rsidR="00A11A91" w:rsidRDefault="00A11A91" w:rsidP="00A11A91">
          <w:pPr>
            <w:pStyle w:val="5428E4FDA6DD461DA2B3F9F0BB44DE65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1F33DFAEE9E246E4A17C445DA02C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1EA2-651A-4182-AA1C-FF46687C7B50}"/>
      </w:docPartPr>
      <w:docPartBody>
        <w:p w:rsidR="00A11A91" w:rsidRDefault="00A11A91" w:rsidP="00A11A91">
          <w:pPr>
            <w:pStyle w:val="1F33DFAEE9E246E4A17C445DA02C3B1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CD27E6B71E24440CB7396E6A583C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CCFF-C7DE-4F23-AF14-B52ECD3A4B3A}"/>
      </w:docPartPr>
      <w:docPartBody>
        <w:p w:rsidR="00A11A91" w:rsidRDefault="00A11A91" w:rsidP="00A11A91">
          <w:pPr>
            <w:pStyle w:val="CD27E6B71E24440CB7396E6A583C527D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1B5759C7A0D8452D9533873BAA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005E-C3A5-4C95-A4D8-C2D827C3C6D2}"/>
      </w:docPartPr>
      <w:docPartBody>
        <w:p w:rsidR="00A11A91" w:rsidRDefault="00A11A91" w:rsidP="00A11A91">
          <w:pPr>
            <w:pStyle w:val="1B5759C7A0D8452D9533873BAA3D1701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1B53614A97AD46D0A48FCFC948BF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472C-F904-4C52-98A3-AA8B4C225108}"/>
      </w:docPartPr>
      <w:docPartBody>
        <w:p w:rsidR="00A11A91" w:rsidRDefault="00A11A91" w:rsidP="00A11A91">
          <w:pPr>
            <w:pStyle w:val="1B53614A97AD46D0A48FCFC948BF5118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3BF067DE29564D66B340FC22EE7C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6854-7BBC-45A2-A7BF-220B83D0FA98}"/>
      </w:docPartPr>
      <w:docPartBody>
        <w:p w:rsidR="00A11A91" w:rsidRDefault="00A11A91" w:rsidP="00A11A91">
          <w:pPr>
            <w:pStyle w:val="3BF067DE29564D66B340FC22EE7C335A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419859F283D24C099E89ECF14C0B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7168-BA95-4E7A-9629-929628D67785}"/>
      </w:docPartPr>
      <w:docPartBody>
        <w:p w:rsidR="00A11A91" w:rsidRDefault="00A11A91" w:rsidP="00A11A91">
          <w:pPr>
            <w:pStyle w:val="419859F283D24C099E89ECF14C0B85D0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7D084B10CC5C40E1A492A5D748EA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5A08-3221-4B32-9A48-F7C772F356F3}"/>
      </w:docPartPr>
      <w:docPartBody>
        <w:p w:rsidR="00A11A91" w:rsidRDefault="00A11A91" w:rsidP="00A11A91">
          <w:pPr>
            <w:pStyle w:val="7D084B10CC5C40E1A492A5D748EAFE90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2E5A2AB8515B41FAAE1B6DDFBBF0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5C20-BB10-4202-889A-310488F8AFC1}"/>
      </w:docPartPr>
      <w:docPartBody>
        <w:p w:rsidR="00A11A91" w:rsidRDefault="00A11A91" w:rsidP="00A11A91">
          <w:pPr>
            <w:pStyle w:val="2E5A2AB8515B41FAAE1B6DDFBBF04E4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72E421894AD74A4BA51A94CB8C8D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6861-5BCD-49C3-8861-7B9720631E2F}"/>
      </w:docPartPr>
      <w:docPartBody>
        <w:p w:rsidR="00A11A91" w:rsidRDefault="00A11A91" w:rsidP="00A11A91">
          <w:pPr>
            <w:pStyle w:val="72E421894AD74A4BA51A94CB8C8D16F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E195FF4A86204FE7A9923CCB23F1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3BC75-A931-4B4F-B9E8-9A565AE6BF65}"/>
      </w:docPartPr>
      <w:docPartBody>
        <w:p w:rsidR="00A11A91" w:rsidRDefault="00A11A91" w:rsidP="00A11A91">
          <w:pPr>
            <w:pStyle w:val="E195FF4A86204FE7A9923CCB23F17DA0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54A51674B5DE4561A2D8404D3F34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6E66-3AF5-4B66-A75D-7B1461DA7FF4}"/>
      </w:docPartPr>
      <w:docPartBody>
        <w:p w:rsidR="00A11A91" w:rsidRDefault="00A11A91" w:rsidP="00A11A91">
          <w:pPr>
            <w:pStyle w:val="54A51674B5DE4561A2D8404D3F3450A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5AED4052AA9D4606A65AD64F87E1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DEC1-614A-49B8-8C72-D0853D66A0A1}"/>
      </w:docPartPr>
      <w:docPartBody>
        <w:p w:rsidR="00A11A91" w:rsidRDefault="00A11A91" w:rsidP="00A11A91">
          <w:pPr>
            <w:pStyle w:val="5AED4052AA9D4606A65AD64F87E18720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FC34F43322B5437AB0E2903E3997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E71A-ADE9-428D-85C4-F8C1A9070663}"/>
      </w:docPartPr>
      <w:docPartBody>
        <w:p w:rsidR="00EF4F3F" w:rsidRDefault="00EF4F3F">
          <w:pPr>
            <w:pStyle w:val="FC34F43322B5437AB0E2903E3997FAC4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97DC6351BB1E4D1F8424EE856138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7B18-5C59-4A7A-A6EC-8EB7B8FB6100}"/>
      </w:docPartPr>
      <w:docPartBody>
        <w:p w:rsidR="00EF4F3F" w:rsidRDefault="00EF4F3F">
          <w:pPr>
            <w:pStyle w:val="97DC6351BB1E4D1F8424EE8561387F8D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40003C04CC3E4DC5BABB380C12B5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221DC-A3BA-46C2-9A2F-478559E581BA}"/>
      </w:docPartPr>
      <w:docPartBody>
        <w:p w:rsidR="00EF4F3F" w:rsidRDefault="00EF4F3F">
          <w:pPr>
            <w:pStyle w:val="40003C04CC3E4DC5BABB380C12B5C6B9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5F287A84C2684467BFE730E43A79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8C24F-B545-4C57-874B-B6330570BAC9}"/>
      </w:docPartPr>
      <w:docPartBody>
        <w:p w:rsidR="00EF4F3F" w:rsidRDefault="00EF4F3F">
          <w:pPr>
            <w:pStyle w:val="5F287A84C2684467BFE730E43A792EC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80BDFC091EB4516840FA626784C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0F97-8ED5-4FA2-94D3-78F505F75D48}"/>
      </w:docPartPr>
      <w:docPartBody>
        <w:p w:rsidR="00EF4F3F" w:rsidRDefault="00EF4F3F">
          <w:pPr>
            <w:pStyle w:val="A80BDFC091EB4516840FA626784C8ABD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1C46DD34CC75482C80FBB4EA4AB5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F38C-BAF0-4ECB-84EB-583A57DA84CB}"/>
      </w:docPartPr>
      <w:docPartBody>
        <w:p w:rsidR="00EF4F3F" w:rsidRDefault="00EF4F3F">
          <w:pPr>
            <w:pStyle w:val="1C46DD34CC75482C80FBB4EA4AB5ED3B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69F6C4F08BDF4EABB663C182B49E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D2A2-8B33-4102-8BE1-42C6386B386A}"/>
      </w:docPartPr>
      <w:docPartBody>
        <w:p w:rsidR="00EF4F3F" w:rsidRDefault="00EF4F3F">
          <w:pPr>
            <w:pStyle w:val="69F6C4F08BDF4EABB663C182B49E6F8B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C1308905D3874B0580B75DADCC62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55B8-70C2-4ECC-97E9-124F1BA9E8DB}"/>
      </w:docPartPr>
      <w:docPartBody>
        <w:p w:rsidR="00EF4F3F" w:rsidRDefault="00EF4F3F">
          <w:pPr>
            <w:pStyle w:val="C1308905D3874B0580B75DADCC621B61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7FCC838C50D54FD5A4CAAB175FEF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6720-2D83-44F3-9372-6E9829BD077C}"/>
      </w:docPartPr>
      <w:docPartBody>
        <w:p w:rsidR="00EF4F3F" w:rsidRDefault="00EF4F3F">
          <w:pPr>
            <w:pStyle w:val="7FCC838C50D54FD5A4CAAB175FEFEBA1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722A4ECF7A3C4257B430FB14F684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7722-D921-44E3-BCB5-CE0C6300273A}"/>
      </w:docPartPr>
      <w:docPartBody>
        <w:p w:rsidR="00EF4F3F" w:rsidRDefault="00EF4F3F">
          <w:pPr>
            <w:pStyle w:val="722A4ECF7A3C4257B430FB14F684F771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068F06E0EC5348519B9FE1B8C25D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BA46-30BB-4A3F-8774-0B9BB285B1A5}"/>
      </w:docPartPr>
      <w:docPartBody>
        <w:p w:rsidR="00EF4F3F" w:rsidRDefault="00EF4F3F">
          <w:pPr>
            <w:pStyle w:val="068F06E0EC5348519B9FE1B8C25D39A9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1D83E1F581734B52B67C72F7A1E8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9BFD-5266-4A6A-9AD5-62178390148A}"/>
      </w:docPartPr>
      <w:docPartBody>
        <w:p w:rsidR="00EF4F3F" w:rsidRDefault="00EF4F3F" w:rsidP="00EF4F3F">
          <w:pPr>
            <w:pStyle w:val="1D83E1F581734B52B67C72F7A1E89529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84D6051148254703A09A12450E84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C798-F5F9-4E0B-BEEF-05F4EE860A23}"/>
      </w:docPartPr>
      <w:docPartBody>
        <w:p w:rsidR="00EF4F3F" w:rsidRDefault="00EF4F3F" w:rsidP="00EF4F3F">
          <w:pPr>
            <w:pStyle w:val="84D6051148254703A09A12450E848928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12EF97A00ACA4854BD53DA02A7940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4E3C-5103-4FF6-A3F1-1ED435AA11D3}"/>
      </w:docPartPr>
      <w:docPartBody>
        <w:p w:rsidR="00EF4F3F" w:rsidRDefault="00EF4F3F" w:rsidP="00EF4F3F">
          <w:pPr>
            <w:pStyle w:val="12EF97A00ACA4854BD53DA02A794051F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CCEC3CCCA17F4E0B8D7BEA2DDAB3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88BE-4F19-40DF-A1FD-D6AAD16658D1}"/>
      </w:docPartPr>
      <w:docPartBody>
        <w:p w:rsidR="0072253B" w:rsidRDefault="0072253B" w:rsidP="0072253B">
          <w:pPr>
            <w:pStyle w:val="CCEC3CCCA17F4E0B8D7BEA2DDAB3C58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4D4ABB55D0C8436C81502494D277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077A-DDD4-4ED3-9EE0-472D09844A27}"/>
      </w:docPartPr>
      <w:docPartBody>
        <w:p w:rsidR="0072253B" w:rsidRDefault="0072253B" w:rsidP="0072253B">
          <w:pPr>
            <w:pStyle w:val="4D4ABB55D0C8436C81502494D2778905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3485C9E5C10440FAA8AE952CA2ED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C8C6-1CE9-449D-B2E7-2BAA82C7AA11}"/>
      </w:docPartPr>
      <w:docPartBody>
        <w:p w:rsidR="0072253B" w:rsidRDefault="0072253B" w:rsidP="0072253B">
          <w:pPr>
            <w:pStyle w:val="3485C9E5C10440FAA8AE952CA2EDC7D4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921EAD841E8C44EEBC9C8402FDA7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BFDD-38D9-4C0A-AA44-DD2E0B787589}"/>
      </w:docPartPr>
      <w:docPartBody>
        <w:p w:rsidR="0072253B" w:rsidRDefault="0072253B" w:rsidP="0072253B">
          <w:pPr>
            <w:pStyle w:val="921EAD841E8C44EEBC9C8402FDA7D6C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044D9FEDB894562BAD3E91FEEF6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0975-239C-4712-A2FF-51907ADC77E4}"/>
      </w:docPartPr>
      <w:docPartBody>
        <w:p w:rsidR="0072253B" w:rsidRDefault="0072253B" w:rsidP="0072253B">
          <w:pPr>
            <w:pStyle w:val="A044D9FEDB894562BAD3E91FEEF6514F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C7108CFB1B5D46BE83C7060D4201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5F74-DC88-42BA-9B78-6D47B1F50B83}"/>
      </w:docPartPr>
      <w:docPartBody>
        <w:p w:rsidR="00372542" w:rsidRDefault="00372542" w:rsidP="00372542">
          <w:pPr>
            <w:pStyle w:val="C7108CFB1B5D46BE83C7060D42015E8A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3EF69071741743D28FC1CD7DEA4F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27F0-BB49-4B28-8E39-A34A915D27AE}"/>
      </w:docPartPr>
      <w:docPartBody>
        <w:p w:rsidR="00372542" w:rsidRDefault="00372542" w:rsidP="00372542">
          <w:pPr>
            <w:pStyle w:val="3EF69071741743D28FC1CD7DEA4FE389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83771495E6EE46AEACB6B6C6AF1D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49C3D-482F-466B-89EB-8616D4A7248C}"/>
      </w:docPartPr>
      <w:docPartBody>
        <w:p w:rsidR="00372542" w:rsidRDefault="00372542" w:rsidP="00372542">
          <w:pPr>
            <w:pStyle w:val="83771495E6EE46AEACB6B6C6AF1DFFBC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39A1E6F95C7D451484ACA0FAD4EE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FE74-56E6-4B35-A433-F1F480D85756}"/>
      </w:docPartPr>
      <w:docPartBody>
        <w:p w:rsidR="00372542" w:rsidRDefault="00372542" w:rsidP="00372542">
          <w:pPr>
            <w:pStyle w:val="39A1E6F95C7D451484ACA0FAD4EE278E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41E5321632E438FBD87710084D7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10C2-A011-4837-9949-0176D510011C}"/>
      </w:docPartPr>
      <w:docPartBody>
        <w:p w:rsidR="00000000" w:rsidRDefault="00000000">
          <w:pPr>
            <w:pStyle w:val="A41E5321632E438FBD87710084D72B75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2933B88843C94E4DAA6BF7008831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F2B3-C591-47D9-B4F6-C4ED792B0B4F}"/>
      </w:docPartPr>
      <w:docPartBody>
        <w:p w:rsidR="00000000" w:rsidRDefault="00000000">
          <w:pPr>
            <w:pStyle w:val="2933B88843C94E4DAA6BF700883106C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1"/>
    <w:rsid w:val="001D43BD"/>
    <w:rsid w:val="0035705C"/>
    <w:rsid w:val="00372542"/>
    <w:rsid w:val="0072253B"/>
    <w:rsid w:val="009D034B"/>
    <w:rsid w:val="00A11A91"/>
    <w:rsid w:val="00E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32E43A3A7845FBB96BBA07765BDF00">
    <w:name w:val="A432E43A3A7845FBB96BBA07765BDF00"/>
    <w:rsid w:val="00A11A91"/>
  </w:style>
  <w:style w:type="paragraph" w:customStyle="1" w:styleId="8AF81C9BE55D44E2B1098CB314468E6E">
    <w:name w:val="8AF81C9BE55D44E2B1098CB314468E6E"/>
    <w:rsid w:val="00A11A91"/>
  </w:style>
  <w:style w:type="paragraph" w:customStyle="1" w:styleId="7AFBD6D6C7C845A586410DC2645950A7">
    <w:name w:val="7AFBD6D6C7C845A586410DC2645950A7"/>
    <w:rsid w:val="00A11A91"/>
  </w:style>
  <w:style w:type="paragraph" w:customStyle="1" w:styleId="2A619647F3DA4B2E822A841DE13C567A">
    <w:name w:val="2A619647F3DA4B2E822A841DE13C567A"/>
    <w:rsid w:val="00A11A91"/>
  </w:style>
  <w:style w:type="paragraph" w:customStyle="1" w:styleId="25B70DA423D74AAB80930B9966267F7D">
    <w:name w:val="25B70DA423D74AAB80930B9966267F7D"/>
    <w:rsid w:val="00A11A91"/>
  </w:style>
  <w:style w:type="paragraph" w:customStyle="1" w:styleId="66B300A9C8424D37B8BAE8818A710F8A">
    <w:name w:val="66B300A9C8424D37B8BAE8818A710F8A"/>
    <w:rsid w:val="00A11A91"/>
  </w:style>
  <w:style w:type="paragraph" w:customStyle="1" w:styleId="2FA114209C794CC487A2F912A7EFBF18">
    <w:name w:val="2FA114209C794CC487A2F912A7EFBF18"/>
    <w:rsid w:val="00A11A91"/>
  </w:style>
  <w:style w:type="paragraph" w:customStyle="1" w:styleId="89A79AEACC0E4F9DB6276F3B01346A8A">
    <w:name w:val="89A79AEACC0E4F9DB6276F3B01346A8A"/>
    <w:rsid w:val="00A11A91"/>
  </w:style>
  <w:style w:type="paragraph" w:customStyle="1" w:styleId="5428E4FDA6DD461DA2B3F9F0BB44DE65">
    <w:name w:val="5428E4FDA6DD461DA2B3F9F0BB44DE65"/>
    <w:rsid w:val="00A11A91"/>
  </w:style>
  <w:style w:type="paragraph" w:customStyle="1" w:styleId="1F33DFAEE9E246E4A17C445DA02C3B17">
    <w:name w:val="1F33DFAEE9E246E4A17C445DA02C3B17"/>
    <w:rsid w:val="00A11A91"/>
  </w:style>
  <w:style w:type="paragraph" w:customStyle="1" w:styleId="CD27E6B71E24440CB7396E6A583C527D">
    <w:name w:val="CD27E6B71E24440CB7396E6A583C527D"/>
    <w:rsid w:val="00A11A91"/>
  </w:style>
  <w:style w:type="paragraph" w:customStyle="1" w:styleId="1B5759C7A0D8452D9533873BAA3D1701">
    <w:name w:val="1B5759C7A0D8452D9533873BAA3D1701"/>
    <w:rsid w:val="00A11A91"/>
  </w:style>
  <w:style w:type="paragraph" w:customStyle="1" w:styleId="1B53614A97AD46D0A48FCFC948BF5118">
    <w:name w:val="1B53614A97AD46D0A48FCFC948BF5118"/>
    <w:rsid w:val="00A11A91"/>
  </w:style>
  <w:style w:type="paragraph" w:customStyle="1" w:styleId="3BF067DE29564D66B340FC22EE7C335A">
    <w:name w:val="3BF067DE29564D66B340FC22EE7C335A"/>
    <w:rsid w:val="00A11A91"/>
  </w:style>
  <w:style w:type="paragraph" w:customStyle="1" w:styleId="74D6B144DD3E4965B22DA017852CFD69">
    <w:name w:val="74D6B144DD3E4965B22DA017852CFD69"/>
    <w:rsid w:val="00A11A91"/>
  </w:style>
  <w:style w:type="paragraph" w:customStyle="1" w:styleId="61D58D55143042558341ADE628AB23CF">
    <w:name w:val="61D58D55143042558341ADE628AB23CF"/>
    <w:rsid w:val="00A11A91"/>
  </w:style>
  <w:style w:type="paragraph" w:customStyle="1" w:styleId="CC0E8EF129B94C1B9F0154E0D8FE705C">
    <w:name w:val="CC0E8EF129B94C1B9F0154E0D8FE705C"/>
    <w:rsid w:val="00A11A91"/>
  </w:style>
  <w:style w:type="paragraph" w:customStyle="1" w:styleId="419859F283D24C099E89ECF14C0B85D0">
    <w:name w:val="419859F283D24C099E89ECF14C0B85D0"/>
    <w:rsid w:val="00A11A91"/>
  </w:style>
  <w:style w:type="paragraph" w:customStyle="1" w:styleId="7D084B10CC5C40E1A492A5D748EAFE90">
    <w:name w:val="7D084B10CC5C40E1A492A5D748EAFE90"/>
    <w:rsid w:val="00A11A91"/>
  </w:style>
  <w:style w:type="paragraph" w:customStyle="1" w:styleId="4972AD0148594A99987CC60B70EEE67E">
    <w:name w:val="4972AD0148594A99987CC60B70EEE67E"/>
    <w:rsid w:val="00A11A91"/>
  </w:style>
  <w:style w:type="paragraph" w:customStyle="1" w:styleId="2E5A2AB8515B41FAAE1B6DDFBBF04E47">
    <w:name w:val="2E5A2AB8515B41FAAE1B6DDFBBF04E47"/>
    <w:rsid w:val="00A11A91"/>
  </w:style>
  <w:style w:type="paragraph" w:customStyle="1" w:styleId="56DD8836B979401A8A9AFE0250E0BB6A">
    <w:name w:val="56DD8836B979401A8A9AFE0250E0BB6A"/>
    <w:rsid w:val="00A11A91"/>
  </w:style>
  <w:style w:type="paragraph" w:customStyle="1" w:styleId="BEEF5EF304194FA0B9246AFE76C734CD">
    <w:name w:val="BEEF5EF304194FA0B9246AFE76C734CD"/>
    <w:rsid w:val="00A11A91"/>
  </w:style>
  <w:style w:type="paragraph" w:customStyle="1" w:styleId="BFC2C039A5544E62979CC8E3761F12D4">
    <w:name w:val="BFC2C039A5544E62979CC8E3761F12D4"/>
    <w:rsid w:val="00A11A91"/>
  </w:style>
  <w:style w:type="paragraph" w:customStyle="1" w:styleId="72E421894AD74A4BA51A94CB8C8D16F6">
    <w:name w:val="72E421894AD74A4BA51A94CB8C8D16F6"/>
    <w:rsid w:val="00A11A91"/>
  </w:style>
  <w:style w:type="paragraph" w:customStyle="1" w:styleId="D1F0972A62F948098F097FC3105519ED">
    <w:name w:val="D1F0972A62F948098F097FC3105519ED"/>
    <w:rsid w:val="00A11A91"/>
  </w:style>
  <w:style w:type="paragraph" w:customStyle="1" w:styleId="4AF8867C84854FE08A08761CE1196627">
    <w:name w:val="4AF8867C84854FE08A08761CE1196627"/>
    <w:rsid w:val="00A11A91"/>
  </w:style>
  <w:style w:type="paragraph" w:customStyle="1" w:styleId="50270710AEB347A29C59F760D32E9848">
    <w:name w:val="50270710AEB347A29C59F760D32E9848"/>
    <w:rsid w:val="00A11A91"/>
  </w:style>
  <w:style w:type="paragraph" w:customStyle="1" w:styleId="3A0F2BAA1803467581164EECE7F4DE96">
    <w:name w:val="3A0F2BAA1803467581164EECE7F4DE96"/>
    <w:rsid w:val="00A11A91"/>
  </w:style>
  <w:style w:type="paragraph" w:customStyle="1" w:styleId="23BB0F97AA6842F0B9C53252D2C6F4E8">
    <w:name w:val="23BB0F97AA6842F0B9C53252D2C6F4E8"/>
    <w:rsid w:val="00A11A91"/>
  </w:style>
  <w:style w:type="paragraph" w:customStyle="1" w:styleId="93713666169A40649EB8B0C3A52CA350">
    <w:name w:val="93713666169A40649EB8B0C3A52CA350"/>
    <w:rsid w:val="00A11A91"/>
  </w:style>
  <w:style w:type="paragraph" w:customStyle="1" w:styleId="3A58AEFBE9244F5DAD31129FB0C38CAE">
    <w:name w:val="3A58AEFBE9244F5DAD31129FB0C38CAE"/>
    <w:rsid w:val="00A11A91"/>
  </w:style>
  <w:style w:type="paragraph" w:customStyle="1" w:styleId="E61BCA4CA81E4083B70098EC32E1562C">
    <w:name w:val="E61BCA4CA81E4083B70098EC32E1562C"/>
    <w:rsid w:val="00A11A91"/>
  </w:style>
  <w:style w:type="paragraph" w:customStyle="1" w:styleId="D2BFFDB3DC034FBFB9818CCFE5E4494A">
    <w:name w:val="D2BFFDB3DC034FBFB9818CCFE5E4494A"/>
    <w:rsid w:val="00A11A91"/>
  </w:style>
  <w:style w:type="paragraph" w:customStyle="1" w:styleId="569CA242EE6C492BB80284ACBD3D54F9">
    <w:name w:val="569CA242EE6C492BB80284ACBD3D54F9"/>
    <w:rsid w:val="00A11A91"/>
  </w:style>
  <w:style w:type="paragraph" w:customStyle="1" w:styleId="578CE74F21644C29A51E6960412DA0A4">
    <w:name w:val="578CE74F21644C29A51E6960412DA0A4"/>
    <w:rsid w:val="00A11A91"/>
  </w:style>
  <w:style w:type="paragraph" w:customStyle="1" w:styleId="899F1E5F3F104A4F83BC6D5C9F67C5D8">
    <w:name w:val="899F1E5F3F104A4F83BC6D5C9F67C5D8"/>
    <w:rsid w:val="00A11A91"/>
  </w:style>
  <w:style w:type="paragraph" w:customStyle="1" w:styleId="40DA839B7C1B4A00B6945411042F3A50">
    <w:name w:val="40DA839B7C1B4A00B6945411042F3A50"/>
    <w:rsid w:val="00A11A91"/>
  </w:style>
  <w:style w:type="paragraph" w:customStyle="1" w:styleId="E3CE003C8A654D0C9E90AFC368B34C57">
    <w:name w:val="E3CE003C8A654D0C9E90AFC368B34C57"/>
    <w:rsid w:val="00A11A91"/>
  </w:style>
  <w:style w:type="paragraph" w:customStyle="1" w:styleId="9A7E94A736844B98A8FA52063083C6FC">
    <w:name w:val="9A7E94A736844B98A8FA52063083C6FC"/>
    <w:rsid w:val="00A11A91"/>
  </w:style>
  <w:style w:type="paragraph" w:customStyle="1" w:styleId="901412757BD4415186F2F96B3BE711BC">
    <w:name w:val="901412757BD4415186F2F96B3BE711BC"/>
    <w:rsid w:val="00A11A91"/>
  </w:style>
  <w:style w:type="paragraph" w:customStyle="1" w:styleId="3DEAE732F10A404EB62E9BEB78570CF2">
    <w:name w:val="3DEAE732F10A404EB62E9BEB78570CF2"/>
    <w:rsid w:val="00A11A91"/>
  </w:style>
  <w:style w:type="paragraph" w:customStyle="1" w:styleId="FB778CEF9BD145F4B9F74EE85B991B94">
    <w:name w:val="FB778CEF9BD145F4B9F74EE85B991B94"/>
    <w:rsid w:val="00A11A91"/>
  </w:style>
  <w:style w:type="paragraph" w:customStyle="1" w:styleId="1D1046BFFC6240AFA208864D40B86EE1">
    <w:name w:val="1D1046BFFC6240AFA208864D40B86EE1"/>
    <w:rsid w:val="00A11A91"/>
  </w:style>
  <w:style w:type="paragraph" w:customStyle="1" w:styleId="FC107DC5F1454F0AB17CA39C32B2FF11">
    <w:name w:val="FC107DC5F1454F0AB17CA39C32B2FF11"/>
    <w:rsid w:val="00A11A91"/>
  </w:style>
  <w:style w:type="paragraph" w:customStyle="1" w:styleId="E195FF4A86204FE7A9923CCB23F17DA0">
    <w:name w:val="E195FF4A86204FE7A9923CCB23F17DA0"/>
    <w:rsid w:val="00A11A91"/>
  </w:style>
  <w:style w:type="paragraph" w:customStyle="1" w:styleId="54A51674B5DE4561A2D8404D3F3450A6">
    <w:name w:val="54A51674B5DE4561A2D8404D3F3450A6"/>
    <w:rsid w:val="00A11A91"/>
  </w:style>
  <w:style w:type="paragraph" w:customStyle="1" w:styleId="7A358E3F28B64CD5936E4D65E4B0F955">
    <w:name w:val="7A358E3F28B64CD5936E4D65E4B0F955"/>
    <w:rsid w:val="00A11A91"/>
  </w:style>
  <w:style w:type="paragraph" w:customStyle="1" w:styleId="C04445CB43024C31BA3CA1C7B761B1DB">
    <w:name w:val="C04445CB43024C31BA3CA1C7B761B1DB"/>
    <w:rsid w:val="00A11A91"/>
  </w:style>
  <w:style w:type="paragraph" w:customStyle="1" w:styleId="5AED4052AA9D4606A65AD64F87E18720">
    <w:name w:val="5AED4052AA9D4606A65AD64F87E18720"/>
    <w:rsid w:val="00A11A91"/>
  </w:style>
  <w:style w:type="paragraph" w:customStyle="1" w:styleId="7FD2295504A44A9F977ECDF8A0D469FB">
    <w:name w:val="7FD2295504A44A9F977ECDF8A0D469FB"/>
    <w:rsid w:val="00A11A91"/>
  </w:style>
  <w:style w:type="paragraph" w:customStyle="1" w:styleId="702DD12437014704960B001C71238636">
    <w:name w:val="702DD12437014704960B001C71238636"/>
    <w:rsid w:val="00A11A91"/>
  </w:style>
  <w:style w:type="paragraph" w:customStyle="1" w:styleId="1C10AC6B615F4265A8B5ED26D5808A58">
    <w:name w:val="1C10AC6B615F4265A8B5ED26D5808A58"/>
    <w:rsid w:val="00A11A91"/>
  </w:style>
  <w:style w:type="paragraph" w:customStyle="1" w:styleId="C25E3EB25F914DA3B39FFAAFAF3419F6">
    <w:name w:val="C25E3EB25F914DA3B39FFAAFAF3419F6"/>
    <w:rsid w:val="00A11A91"/>
  </w:style>
  <w:style w:type="paragraph" w:customStyle="1" w:styleId="227029A1004B44B492C9B60DBABF1B98">
    <w:name w:val="227029A1004B44B492C9B60DBABF1B98"/>
    <w:rsid w:val="00A11A91"/>
  </w:style>
  <w:style w:type="paragraph" w:customStyle="1" w:styleId="85C4FB5B73974B7F88EFCF30E940323E">
    <w:name w:val="85C4FB5B73974B7F88EFCF30E940323E"/>
    <w:rsid w:val="00A11A91"/>
  </w:style>
  <w:style w:type="paragraph" w:customStyle="1" w:styleId="18040F06ECCC4B6FA04C4E8BC5615318">
    <w:name w:val="18040F06ECCC4B6FA04C4E8BC5615318"/>
    <w:rsid w:val="00A11A91"/>
  </w:style>
  <w:style w:type="paragraph" w:customStyle="1" w:styleId="3330CC2B89D946A997F39B55B4309B8B">
    <w:name w:val="3330CC2B89D946A997F39B55B4309B8B"/>
    <w:rsid w:val="00A11A91"/>
  </w:style>
  <w:style w:type="paragraph" w:customStyle="1" w:styleId="E17FE0088FA54AE0A63A895D93AD84C2">
    <w:name w:val="E17FE0088FA54AE0A63A895D93AD84C2"/>
    <w:rsid w:val="00A11A91"/>
  </w:style>
  <w:style w:type="paragraph" w:customStyle="1" w:styleId="D82E7E72BF1E44FD8352920FFEBBDFCD">
    <w:name w:val="D82E7E72BF1E44FD8352920FFEBBDFCD"/>
    <w:rsid w:val="00A11A91"/>
  </w:style>
  <w:style w:type="paragraph" w:customStyle="1" w:styleId="92CBF020205F4772962192270A1ACBD3">
    <w:name w:val="92CBF020205F4772962192270A1ACBD3"/>
    <w:rsid w:val="00A11A91"/>
  </w:style>
  <w:style w:type="paragraph" w:customStyle="1" w:styleId="9B0947B94E494B68A1ABBB43E9E119C5">
    <w:name w:val="9B0947B94E494B68A1ABBB43E9E119C5"/>
    <w:rsid w:val="00A11A91"/>
  </w:style>
  <w:style w:type="paragraph" w:customStyle="1" w:styleId="72E255656B7345F6B422AD0378C3363D">
    <w:name w:val="72E255656B7345F6B422AD0378C3363D"/>
    <w:rsid w:val="00A11A91"/>
  </w:style>
  <w:style w:type="paragraph" w:customStyle="1" w:styleId="7D03E8E6E5FE4F369D4A0D0278A0C6BC">
    <w:name w:val="7D03E8E6E5FE4F369D4A0D0278A0C6BC"/>
    <w:rsid w:val="00A11A91"/>
  </w:style>
  <w:style w:type="paragraph" w:customStyle="1" w:styleId="A665F264B8B147E498EC5E56A02CC891">
    <w:name w:val="A665F264B8B147E498EC5E56A02CC891"/>
    <w:rsid w:val="00A11A91"/>
  </w:style>
  <w:style w:type="paragraph" w:customStyle="1" w:styleId="D53A4374D9AC47CBA6266838B2F30BFD">
    <w:name w:val="D53A4374D9AC47CBA6266838B2F30BFD"/>
  </w:style>
  <w:style w:type="paragraph" w:customStyle="1" w:styleId="337A61BF83614230BAE6B7EDC6484CE5">
    <w:name w:val="337A61BF83614230BAE6B7EDC6484CE5"/>
  </w:style>
  <w:style w:type="paragraph" w:customStyle="1" w:styleId="CD4EADC3C31F4575BF4722A26769A3D9">
    <w:name w:val="CD4EADC3C31F4575BF4722A26769A3D9"/>
  </w:style>
  <w:style w:type="paragraph" w:customStyle="1" w:styleId="2DEB250EF6834FD39D72983421480A89">
    <w:name w:val="2DEB250EF6834FD39D72983421480A89"/>
  </w:style>
  <w:style w:type="paragraph" w:customStyle="1" w:styleId="FC34F43322B5437AB0E2903E3997FAC4">
    <w:name w:val="FC34F43322B5437AB0E2903E3997FAC4"/>
  </w:style>
  <w:style w:type="paragraph" w:customStyle="1" w:styleId="97DC6351BB1E4D1F8424EE8561387F8D">
    <w:name w:val="97DC6351BB1E4D1F8424EE8561387F8D"/>
  </w:style>
  <w:style w:type="paragraph" w:customStyle="1" w:styleId="40003C04CC3E4DC5BABB380C12B5C6B9">
    <w:name w:val="40003C04CC3E4DC5BABB380C12B5C6B9"/>
  </w:style>
  <w:style w:type="paragraph" w:customStyle="1" w:styleId="5F287A84C2684467BFE730E43A792EC7">
    <w:name w:val="5F287A84C2684467BFE730E43A792EC7"/>
  </w:style>
  <w:style w:type="paragraph" w:customStyle="1" w:styleId="022FCB8D112A44539CFBF50F25ED5DC2">
    <w:name w:val="022FCB8D112A44539CFBF50F25ED5DC2"/>
  </w:style>
  <w:style w:type="paragraph" w:customStyle="1" w:styleId="BE119E61F1B141448AB1922281600F54">
    <w:name w:val="BE119E61F1B141448AB1922281600F54"/>
  </w:style>
  <w:style w:type="paragraph" w:customStyle="1" w:styleId="50D9840A4B3942AF9BD13F0EB4F64AEA">
    <w:name w:val="50D9840A4B3942AF9BD13F0EB4F64AEA"/>
  </w:style>
  <w:style w:type="paragraph" w:customStyle="1" w:styleId="A80BDFC091EB4516840FA626784C8ABD">
    <w:name w:val="A80BDFC091EB4516840FA626784C8ABD"/>
  </w:style>
  <w:style w:type="paragraph" w:customStyle="1" w:styleId="1C46DD34CC75482C80FBB4EA4AB5ED3B">
    <w:name w:val="1C46DD34CC75482C80FBB4EA4AB5ED3B"/>
  </w:style>
  <w:style w:type="paragraph" w:customStyle="1" w:styleId="1C1DAF237D1F4580BC49D2B879313755">
    <w:name w:val="1C1DAF237D1F4580BC49D2B879313755"/>
  </w:style>
  <w:style w:type="paragraph" w:customStyle="1" w:styleId="1C1CAC11A1274A34806B8699F2DF7FBD">
    <w:name w:val="1C1CAC11A1274A34806B8699F2DF7FBD"/>
  </w:style>
  <w:style w:type="paragraph" w:customStyle="1" w:styleId="EEF09317776F4C838A7846E72EA48BB2">
    <w:name w:val="EEF09317776F4C838A7846E72EA48BB2"/>
  </w:style>
  <w:style w:type="paragraph" w:customStyle="1" w:styleId="69F6C4F08BDF4EABB663C182B49E6F8B">
    <w:name w:val="69F6C4F08BDF4EABB663C182B49E6F8B"/>
  </w:style>
  <w:style w:type="paragraph" w:customStyle="1" w:styleId="C1308905D3874B0580B75DADCC621B61">
    <w:name w:val="C1308905D3874B0580B75DADCC621B61"/>
  </w:style>
  <w:style w:type="paragraph" w:customStyle="1" w:styleId="7FCC838C50D54FD5A4CAAB175FEFEBA1">
    <w:name w:val="7FCC838C50D54FD5A4CAAB175FEFEBA1"/>
  </w:style>
  <w:style w:type="paragraph" w:customStyle="1" w:styleId="722A4ECF7A3C4257B430FB14F684F771">
    <w:name w:val="722A4ECF7A3C4257B430FB14F684F771"/>
  </w:style>
  <w:style w:type="paragraph" w:customStyle="1" w:styleId="068F06E0EC5348519B9FE1B8C25D39A9">
    <w:name w:val="068F06E0EC5348519B9FE1B8C25D39A9"/>
  </w:style>
  <w:style w:type="paragraph" w:customStyle="1" w:styleId="774BADECD6374F69B53E5F23CFEC5758">
    <w:name w:val="774BADECD6374F69B53E5F23CFEC5758"/>
  </w:style>
  <w:style w:type="paragraph" w:customStyle="1" w:styleId="79A6933431C949ACA061E38A10F9F80E">
    <w:name w:val="79A6933431C949ACA061E38A10F9F80E"/>
  </w:style>
  <w:style w:type="paragraph" w:customStyle="1" w:styleId="1D83E1F581734B52B67C72F7A1E89529">
    <w:name w:val="1D83E1F581734B52B67C72F7A1E89529"/>
    <w:rsid w:val="00EF4F3F"/>
  </w:style>
  <w:style w:type="paragraph" w:customStyle="1" w:styleId="84D6051148254703A09A12450E848928">
    <w:name w:val="84D6051148254703A09A12450E848928"/>
    <w:rsid w:val="00EF4F3F"/>
  </w:style>
  <w:style w:type="paragraph" w:customStyle="1" w:styleId="12EF97A00ACA4854BD53DA02A794051F">
    <w:name w:val="12EF97A00ACA4854BD53DA02A794051F"/>
    <w:rsid w:val="00EF4F3F"/>
  </w:style>
  <w:style w:type="paragraph" w:customStyle="1" w:styleId="5692BDCB00D14EACA3EA56452080647C">
    <w:name w:val="5692BDCB00D14EACA3EA56452080647C"/>
    <w:rsid w:val="0072253B"/>
  </w:style>
  <w:style w:type="paragraph" w:customStyle="1" w:styleId="C8CEB6A03C694303BC301F52A6A80D61">
    <w:name w:val="C8CEB6A03C694303BC301F52A6A80D61"/>
    <w:rsid w:val="0072253B"/>
  </w:style>
  <w:style w:type="paragraph" w:customStyle="1" w:styleId="1D757EBFD3584C05997BF446B36C861A">
    <w:name w:val="1D757EBFD3584C05997BF446B36C861A"/>
    <w:rsid w:val="0072253B"/>
  </w:style>
  <w:style w:type="paragraph" w:customStyle="1" w:styleId="695C88909D0249398ED63EEA6107CC68">
    <w:name w:val="695C88909D0249398ED63EEA6107CC68"/>
    <w:rsid w:val="0072253B"/>
  </w:style>
  <w:style w:type="paragraph" w:customStyle="1" w:styleId="63A374018195488B9D610ECC3D6A6C7E">
    <w:name w:val="63A374018195488B9D610ECC3D6A6C7E"/>
    <w:rsid w:val="0072253B"/>
  </w:style>
  <w:style w:type="paragraph" w:customStyle="1" w:styleId="CCEC3CCCA17F4E0B8D7BEA2DDAB3C587">
    <w:name w:val="CCEC3CCCA17F4E0B8D7BEA2DDAB3C587"/>
    <w:rsid w:val="0072253B"/>
  </w:style>
  <w:style w:type="paragraph" w:customStyle="1" w:styleId="247CD69E89E34981A694637DBFF36CD5">
    <w:name w:val="247CD69E89E34981A694637DBFF36CD5"/>
    <w:rsid w:val="0072253B"/>
  </w:style>
  <w:style w:type="paragraph" w:customStyle="1" w:styleId="3931D2FF0BB24EE38870296064B0A4C8">
    <w:name w:val="3931D2FF0BB24EE38870296064B0A4C8"/>
    <w:rsid w:val="0072253B"/>
  </w:style>
  <w:style w:type="paragraph" w:customStyle="1" w:styleId="CD7211E208B14E28907C51DFED00861D">
    <w:name w:val="CD7211E208B14E28907C51DFED00861D"/>
    <w:rsid w:val="0072253B"/>
  </w:style>
  <w:style w:type="paragraph" w:customStyle="1" w:styleId="4D4ABB55D0C8436C81502494D2778905">
    <w:name w:val="4D4ABB55D0C8436C81502494D2778905"/>
    <w:rsid w:val="0072253B"/>
  </w:style>
  <w:style w:type="paragraph" w:customStyle="1" w:styleId="139852374DE14CF1875DFD71F990381C">
    <w:name w:val="139852374DE14CF1875DFD71F990381C"/>
    <w:rsid w:val="0072253B"/>
  </w:style>
  <w:style w:type="paragraph" w:customStyle="1" w:styleId="3485C9E5C10440FAA8AE952CA2EDC7D4">
    <w:name w:val="3485C9E5C10440FAA8AE952CA2EDC7D4"/>
    <w:rsid w:val="0072253B"/>
  </w:style>
  <w:style w:type="paragraph" w:customStyle="1" w:styleId="921EAD841E8C44EEBC9C8402FDA7D6C7">
    <w:name w:val="921EAD841E8C44EEBC9C8402FDA7D6C7"/>
    <w:rsid w:val="0072253B"/>
  </w:style>
  <w:style w:type="paragraph" w:customStyle="1" w:styleId="88643EE14BFE454CB85D44EF7C01B58D">
    <w:name w:val="88643EE14BFE454CB85D44EF7C01B58D"/>
    <w:rsid w:val="0072253B"/>
  </w:style>
  <w:style w:type="paragraph" w:customStyle="1" w:styleId="FCEB161952E74EADB374D4DA9269CD1A">
    <w:name w:val="FCEB161952E74EADB374D4DA9269CD1A"/>
    <w:rsid w:val="0072253B"/>
  </w:style>
  <w:style w:type="paragraph" w:customStyle="1" w:styleId="E9559919FF864F5481CD39D8D4708881">
    <w:name w:val="E9559919FF864F5481CD39D8D4708881"/>
    <w:rsid w:val="0072253B"/>
  </w:style>
  <w:style w:type="paragraph" w:customStyle="1" w:styleId="723E79C6F116465AAD06FF308062A6FB">
    <w:name w:val="723E79C6F116465AAD06FF308062A6FB"/>
    <w:rsid w:val="0072253B"/>
  </w:style>
  <w:style w:type="paragraph" w:customStyle="1" w:styleId="5F7A1897847F4BB1AEDCA7F3852E6B78">
    <w:name w:val="5F7A1897847F4BB1AEDCA7F3852E6B78"/>
    <w:rsid w:val="0072253B"/>
  </w:style>
  <w:style w:type="paragraph" w:customStyle="1" w:styleId="E93ECC93F2DD4BF5A88BC3B223653FE4">
    <w:name w:val="E93ECC93F2DD4BF5A88BC3B223653FE4"/>
    <w:rsid w:val="0072253B"/>
  </w:style>
  <w:style w:type="paragraph" w:customStyle="1" w:styleId="8C7F3D8424D240D8A0E46C3BFC45F531">
    <w:name w:val="8C7F3D8424D240D8A0E46C3BFC45F531"/>
    <w:rsid w:val="0072253B"/>
  </w:style>
  <w:style w:type="paragraph" w:customStyle="1" w:styleId="BF2F71C3C5144FA8B736AB46B660E8AA">
    <w:name w:val="BF2F71C3C5144FA8B736AB46B660E8AA"/>
    <w:rsid w:val="0072253B"/>
  </w:style>
  <w:style w:type="paragraph" w:customStyle="1" w:styleId="1F03CE04D00645DD8424A13A3EAF8C2E">
    <w:name w:val="1F03CE04D00645DD8424A13A3EAF8C2E"/>
    <w:rsid w:val="0072253B"/>
  </w:style>
  <w:style w:type="paragraph" w:customStyle="1" w:styleId="A044D9FEDB894562BAD3E91FEEF6514F">
    <w:name w:val="A044D9FEDB894562BAD3E91FEEF6514F"/>
    <w:rsid w:val="0072253B"/>
  </w:style>
  <w:style w:type="paragraph" w:customStyle="1" w:styleId="0F9BE1B3A4814A85A864F547BFB5EF4F">
    <w:name w:val="0F9BE1B3A4814A85A864F547BFB5EF4F"/>
    <w:rsid w:val="00372542"/>
  </w:style>
  <w:style w:type="paragraph" w:customStyle="1" w:styleId="50A44FA9B5554F1B92EE6E35BAE17CCA">
    <w:name w:val="50A44FA9B5554F1B92EE6E35BAE17CCA"/>
    <w:rsid w:val="00372542"/>
  </w:style>
  <w:style w:type="paragraph" w:customStyle="1" w:styleId="0156B90AB08C420BB917AD6BB470767B">
    <w:name w:val="0156B90AB08C420BB917AD6BB470767B"/>
    <w:rsid w:val="00372542"/>
  </w:style>
  <w:style w:type="paragraph" w:customStyle="1" w:styleId="E71D92D563A149E0868C0ABB4F4B603B">
    <w:name w:val="E71D92D563A149E0868C0ABB4F4B603B"/>
    <w:rsid w:val="00372542"/>
  </w:style>
  <w:style w:type="paragraph" w:customStyle="1" w:styleId="F120BB0C5E484CE5BECB9DE24B119EFD">
    <w:name w:val="F120BB0C5E484CE5BECB9DE24B119EFD"/>
    <w:rsid w:val="00372542"/>
  </w:style>
  <w:style w:type="paragraph" w:customStyle="1" w:styleId="6A4496DFBA174B4E8F4E7C6AA2E0A5D5">
    <w:name w:val="6A4496DFBA174B4E8F4E7C6AA2E0A5D5"/>
    <w:rsid w:val="00372542"/>
  </w:style>
  <w:style w:type="paragraph" w:customStyle="1" w:styleId="B3629B33BFDC401BB43B3FA65BF523D1">
    <w:name w:val="B3629B33BFDC401BB43B3FA65BF523D1"/>
    <w:rsid w:val="00372542"/>
  </w:style>
  <w:style w:type="paragraph" w:customStyle="1" w:styleId="EF2B4757631243BF91088333DED9B427">
    <w:name w:val="EF2B4757631243BF91088333DED9B427"/>
    <w:rsid w:val="00372542"/>
  </w:style>
  <w:style w:type="paragraph" w:customStyle="1" w:styleId="85CA3E1705A84A13A9897FB14D6A6FF4">
    <w:name w:val="85CA3E1705A84A13A9897FB14D6A6FF4"/>
    <w:rsid w:val="00372542"/>
  </w:style>
  <w:style w:type="paragraph" w:customStyle="1" w:styleId="C4278DBEBAF8406B990D20790AFBEC08">
    <w:name w:val="C4278DBEBAF8406B990D20790AFBEC08"/>
    <w:rsid w:val="00372542"/>
  </w:style>
  <w:style w:type="paragraph" w:customStyle="1" w:styleId="03F9ED7F1F78439F96B3DF054D194A8B">
    <w:name w:val="03F9ED7F1F78439F96B3DF054D194A8B"/>
    <w:rsid w:val="00372542"/>
  </w:style>
  <w:style w:type="paragraph" w:customStyle="1" w:styleId="2AB0969EF6BB4BA9A06450EA6295155B">
    <w:name w:val="2AB0969EF6BB4BA9A06450EA6295155B"/>
    <w:rsid w:val="00372542"/>
  </w:style>
  <w:style w:type="paragraph" w:customStyle="1" w:styleId="C7108CFB1B5D46BE83C7060D42015E8A">
    <w:name w:val="C7108CFB1B5D46BE83C7060D42015E8A"/>
    <w:rsid w:val="00372542"/>
  </w:style>
  <w:style w:type="paragraph" w:customStyle="1" w:styleId="3EF69071741743D28FC1CD7DEA4FE389">
    <w:name w:val="3EF69071741743D28FC1CD7DEA4FE389"/>
    <w:rsid w:val="00372542"/>
  </w:style>
  <w:style w:type="paragraph" w:customStyle="1" w:styleId="83771495E6EE46AEACB6B6C6AF1DFFBC">
    <w:name w:val="83771495E6EE46AEACB6B6C6AF1DFFBC"/>
    <w:rsid w:val="00372542"/>
  </w:style>
  <w:style w:type="paragraph" w:customStyle="1" w:styleId="6C77A4FB13D546229D09496CEEBD86E7">
    <w:name w:val="6C77A4FB13D546229D09496CEEBD86E7"/>
    <w:rsid w:val="00372542"/>
  </w:style>
  <w:style w:type="paragraph" w:customStyle="1" w:styleId="6C1DECA6EB73448DB04803FBFB1081F8">
    <w:name w:val="6C1DECA6EB73448DB04803FBFB1081F8"/>
    <w:rsid w:val="00372542"/>
  </w:style>
  <w:style w:type="paragraph" w:customStyle="1" w:styleId="D71FA34D2BB5407EB003772A5D3D4DBD">
    <w:name w:val="D71FA34D2BB5407EB003772A5D3D4DBD"/>
    <w:rsid w:val="00372542"/>
  </w:style>
  <w:style w:type="paragraph" w:customStyle="1" w:styleId="39A1E6F95C7D451484ACA0FAD4EE278E">
    <w:name w:val="39A1E6F95C7D451484ACA0FAD4EE278E"/>
    <w:rsid w:val="00372542"/>
  </w:style>
  <w:style w:type="paragraph" w:customStyle="1" w:styleId="A41E5321632E438FBD87710084D72B75">
    <w:name w:val="A41E5321632E438FBD87710084D72B75"/>
  </w:style>
  <w:style w:type="paragraph" w:customStyle="1" w:styleId="2933B88843C94E4DAA6BF700883106C6">
    <w:name w:val="2933B88843C94E4DAA6BF70088310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11B9E78</Template>
  <TotalTime>230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Jen Peeters</cp:lastModifiedBy>
  <cp:revision>7</cp:revision>
  <cp:lastPrinted>2018-03-16T15:36:00Z</cp:lastPrinted>
  <dcterms:created xsi:type="dcterms:W3CDTF">2018-02-12T16:09:00Z</dcterms:created>
  <dcterms:modified xsi:type="dcterms:W3CDTF">2018-03-16T15:47:00Z</dcterms:modified>
</cp:coreProperties>
</file>